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FC" w:rsidRPr="00396496" w:rsidRDefault="00747627" w:rsidP="00283DFC">
      <w:pPr>
        <w:pStyle w:val="Overskrift1"/>
        <w:rPr>
          <w:sz w:val="72"/>
        </w:rPr>
      </w:pPr>
      <w:r w:rsidRPr="00747627">
        <w:rPr>
          <w:noProof/>
          <w:sz w:val="72"/>
          <w:lang w:eastAsia="da-DK"/>
        </w:rPr>
        <w:drawing>
          <wp:anchor distT="0" distB="0" distL="114300" distR="114300" simplePos="0" relativeHeight="251658240" behindDoc="0" locked="0" layoutInCell="1" allowOverlap="1" wp14:anchorId="05F635ED">
            <wp:simplePos x="0" y="0"/>
            <wp:positionH relativeFrom="margin">
              <wp:posOffset>5574665</wp:posOffset>
            </wp:positionH>
            <wp:positionV relativeFrom="margin">
              <wp:posOffset>-641985</wp:posOffset>
            </wp:positionV>
            <wp:extent cx="3782060" cy="2476500"/>
            <wp:effectExtent l="0" t="0" r="889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782060" cy="2476500"/>
                    </a:xfrm>
                    <a:prstGeom prst="rect">
                      <a:avLst/>
                    </a:prstGeom>
                  </pic:spPr>
                </pic:pic>
              </a:graphicData>
            </a:graphic>
            <wp14:sizeRelH relativeFrom="margin">
              <wp14:pctWidth>0</wp14:pctWidth>
            </wp14:sizeRelH>
            <wp14:sizeRelV relativeFrom="margin">
              <wp14:pctHeight>0</wp14:pctHeight>
            </wp14:sizeRelV>
          </wp:anchor>
        </w:drawing>
      </w:r>
      <w:r w:rsidR="00283DFC" w:rsidRPr="00396496">
        <w:rPr>
          <w:sz w:val="72"/>
        </w:rPr>
        <w:t>Leder</w:t>
      </w:r>
      <w:r w:rsidR="00CB4A7D">
        <w:rPr>
          <w:sz w:val="72"/>
        </w:rPr>
        <w:t>manifest</w:t>
      </w:r>
    </w:p>
    <w:p w:rsidR="00283DFC" w:rsidRPr="00396496" w:rsidRDefault="00283DFC" w:rsidP="00283DFC">
      <w:pPr>
        <w:rPr>
          <w:sz w:val="28"/>
        </w:rPr>
      </w:pPr>
      <w:r w:rsidRPr="00396496">
        <w:rPr>
          <w:sz w:val="28"/>
        </w:rPr>
        <w:t xml:space="preserve">Vi har </w:t>
      </w:r>
      <w:r w:rsidR="00F96407">
        <w:rPr>
          <w:sz w:val="28"/>
        </w:rPr>
        <w:t>et</w:t>
      </w:r>
      <w:r w:rsidRPr="00396496">
        <w:rPr>
          <w:sz w:val="28"/>
        </w:rPr>
        <w:t xml:space="preserve"> </w:t>
      </w:r>
      <w:r w:rsidR="00CB4A7D">
        <w:rPr>
          <w:sz w:val="28"/>
        </w:rPr>
        <w:t>manifest</w:t>
      </w:r>
      <w:r w:rsidRPr="00396496">
        <w:rPr>
          <w:sz w:val="28"/>
        </w:rPr>
        <w:t xml:space="preserve"> hos Dalumspejderne, der definerer vores </w:t>
      </w:r>
      <w:r w:rsidR="00FF2F34">
        <w:rPr>
          <w:sz w:val="28"/>
        </w:rPr>
        <w:t>arbejde</w:t>
      </w:r>
      <w:r w:rsidRPr="00396496">
        <w:rPr>
          <w:sz w:val="28"/>
        </w:rPr>
        <w:t xml:space="preserve"> </w:t>
      </w:r>
      <w:r w:rsidR="00FF2F34">
        <w:rPr>
          <w:sz w:val="28"/>
        </w:rPr>
        <w:t>i</w:t>
      </w:r>
      <w:r w:rsidRPr="00396496">
        <w:rPr>
          <w:sz w:val="28"/>
        </w:rPr>
        <w:t xml:space="preserve"> ledergerning</w:t>
      </w:r>
      <w:r w:rsidR="00FF2F34">
        <w:rPr>
          <w:sz w:val="28"/>
        </w:rPr>
        <w:t>en</w:t>
      </w:r>
      <w:r w:rsidRPr="00396496">
        <w:rPr>
          <w:sz w:val="28"/>
        </w:rPr>
        <w:t xml:space="preserve">, som alle ledere skal gøre </w:t>
      </w:r>
      <w:r w:rsidR="00031EA5">
        <w:rPr>
          <w:sz w:val="28"/>
        </w:rPr>
        <w:t>vores</w:t>
      </w:r>
      <w:r w:rsidRPr="00396496">
        <w:rPr>
          <w:sz w:val="28"/>
        </w:rPr>
        <w:t xml:space="preserve"> bedste for at følge</w:t>
      </w:r>
      <w:r w:rsidR="00B24242">
        <w:rPr>
          <w:sz w:val="28"/>
        </w:rPr>
        <w:t>.</w:t>
      </w:r>
      <w:r w:rsidR="003078BF" w:rsidRPr="003078BF">
        <w:rPr>
          <w:noProof/>
        </w:rPr>
        <w:t xml:space="preserve"> </w:t>
      </w:r>
    </w:p>
    <w:p w:rsidR="00283DFC" w:rsidRPr="004E14F2" w:rsidRDefault="00283DFC" w:rsidP="00283DFC">
      <w:pPr>
        <w:pStyle w:val="Overskrift1"/>
        <w:rPr>
          <w:sz w:val="36"/>
        </w:rPr>
      </w:pPr>
      <w:r w:rsidRPr="004E14F2">
        <w:rPr>
          <w:sz w:val="36"/>
        </w:rPr>
        <w:t>Sådan passer vi godt på hinanden</w:t>
      </w:r>
    </w:p>
    <w:p w:rsidR="00283DFC" w:rsidRPr="00BC6912" w:rsidRDefault="00960F4C" w:rsidP="00497ADF">
      <w:pPr>
        <w:pStyle w:val="Listeafsnit"/>
        <w:numPr>
          <w:ilvl w:val="0"/>
          <w:numId w:val="14"/>
        </w:numPr>
        <w:ind w:left="709"/>
      </w:pPr>
      <w:r w:rsidRPr="00BC6912">
        <w:t xml:space="preserve">Vi </w:t>
      </w:r>
      <w:r w:rsidR="00283DFC" w:rsidRPr="00BC6912">
        <w:t>er altid opmærksom</w:t>
      </w:r>
      <w:r w:rsidR="00666E3B">
        <w:t>me</w:t>
      </w:r>
      <w:r w:rsidR="00283DFC" w:rsidRPr="00BC6912">
        <w:t xml:space="preserve"> på </w:t>
      </w:r>
      <w:r w:rsidR="00497ADF">
        <w:t>vores</w:t>
      </w:r>
      <w:r w:rsidR="00283DFC" w:rsidRPr="00BC6912">
        <w:t xml:space="preserve"> ansvar som leder</w:t>
      </w:r>
      <w:r w:rsidR="00666E3B">
        <w:t>e</w:t>
      </w:r>
      <w:r w:rsidR="00283DFC" w:rsidRPr="00BC6912">
        <w:t xml:space="preserve"> i korpset og arbejder ud fra korpsets værdier</w:t>
      </w:r>
    </w:p>
    <w:p w:rsidR="00EB6A27" w:rsidRPr="00BC6912" w:rsidRDefault="00960F4C" w:rsidP="00EB6A27">
      <w:pPr>
        <w:pStyle w:val="Listeafsnit"/>
        <w:numPr>
          <w:ilvl w:val="0"/>
          <w:numId w:val="14"/>
        </w:numPr>
        <w:ind w:left="709"/>
      </w:pPr>
      <w:r w:rsidRPr="00BC6912">
        <w:t>Vi har fokus på børn</w:t>
      </w:r>
      <w:r w:rsidR="00031EA5">
        <w:t>ene og at de føler sig velkommen</w:t>
      </w:r>
      <w:r w:rsidRPr="00BC6912">
        <w:t xml:space="preserve"> i dagligdagen</w:t>
      </w:r>
      <w:r w:rsidR="00922FB4">
        <w:t>.</w:t>
      </w:r>
      <w:r w:rsidRPr="00BC6912">
        <w:t xml:space="preserve"> </w:t>
      </w:r>
      <w:r w:rsidR="00922FB4">
        <w:t>S</w:t>
      </w:r>
      <w:r w:rsidR="00031EA5">
        <w:t>pecielt omkring opryk</w:t>
      </w:r>
      <w:r w:rsidRPr="00BC6912">
        <w:t>ning til anden enhed, hvor vi gør en indsats for at de kender lidt til den nye verden de skal rykke op i</w:t>
      </w:r>
      <w:r w:rsidR="00922FB4">
        <w:t>.</w:t>
      </w:r>
    </w:p>
    <w:p w:rsidR="00F66F73" w:rsidRPr="00BC6912" w:rsidRDefault="00F66F73" w:rsidP="007D3D00">
      <w:r w:rsidRPr="00BC6912">
        <w:t>Vi lever efter de samværsregler vi har aftalt, for at minimere risikoen for uheldige situationer eller antagelser om f.eks. krænkende adfærd</w:t>
      </w:r>
      <w:r w:rsidR="007D3D00">
        <w:t>:</w:t>
      </w:r>
      <w:r w:rsidRPr="00BC6912">
        <w:t xml:space="preserve"> </w:t>
      </w:r>
    </w:p>
    <w:p w:rsidR="00F66F73" w:rsidRPr="00BC6912" w:rsidRDefault="00F66F73" w:rsidP="00F66F73">
      <w:pPr>
        <w:rPr>
          <w:b/>
        </w:rPr>
      </w:pPr>
      <w:r w:rsidRPr="00BC6912">
        <w:rPr>
          <w:b/>
        </w:rPr>
        <w:t>Til møderne</w:t>
      </w:r>
      <w:r w:rsidR="00BD3BF3" w:rsidRPr="00BC6912">
        <w:rPr>
          <w:b/>
        </w:rPr>
        <w:t xml:space="preserve"> og generelt</w:t>
      </w:r>
    </w:p>
    <w:p w:rsidR="00F66F73" w:rsidRPr="00BC6912" w:rsidRDefault="005B7F96" w:rsidP="00F66F73">
      <w:pPr>
        <w:pStyle w:val="Listeafsnit"/>
        <w:numPr>
          <w:ilvl w:val="0"/>
          <w:numId w:val="7"/>
        </w:numPr>
      </w:pPr>
      <w:r>
        <w:t>Vi</w:t>
      </w:r>
      <w:r w:rsidR="00BD3BF3" w:rsidRPr="00BC6912">
        <w:t xml:space="preserve"> er rollemodeller, både hvad angår omgang med hinanden, sprog og fysisk kontakt</w:t>
      </w:r>
    </w:p>
    <w:p w:rsidR="00012111" w:rsidRPr="00BC6912" w:rsidRDefault="00012111" w:rsidP="00F66F73">
      <w:pPr>
        <w:pStyle w:val="Listeafsnit"/>
        <w:numPr>
          <w:ilvl w:val="0"/>
          <w:numId w:val="7"/>
        </w:numPr>
      </w:pPr>
      <w:r w:rsidRPr="00BC6912">
        <w:t>Oplever vi krænkelser mellem børn eller mobning, s</w:t>
      </w:r>
      <w:r w:rsidR="00666E3B">
        <w:t>k</w:t>
      </w:r>
      <w:r w:rsidRPr="00BC6912">
        <w:t>rider vi ind overfor dette og underretter evt. forældre og/eller andre relevante parter</w:t>
      </w:r>
      <w:r w:rsidR="00031EA5">
        <w:t xml:space="preserve"> – vi er også opmærksomme på at vi har Underretningspligt.</w:t>
      </w:r>
    </w:p>
    <w:p w:rsidR="00BD3BF3" w:rsidRPr="00BC6912" w:rsidRDefault="00031EA5" w:rsidP="00F66F73">
      <w:pPr>
        <w:pStyle w:val="Listeafsnit"/>
        <w:numPr>
          <w:ilvl w:val="0"/>
          <w:numId w:val="7"/>
        </w:numPr>
      </w:pPr>
      <w:r>
        <w:t>Det er barnet og den</w:t>
      </w:r>
      <w:r w:rsidR="00BD3BF3" w:rsidRPr="00BC6912">
        <w:t xml:space="preserve"> unge</w:t>
      </w:r>
      <w:r w:rsidR="00666E3B">
        <w:t>s</w:t>
      </w:r>
      <w:r w:rsidR="00BD3BF3" w:rsidRPr="00BC6912">
        <w:t xml:space="preserve"> grænser, der sætter udgangspunkt for, hvor tæt </w:t>
      </w:r>
      <w:r w:rsidR="005B7F96">
        <w:t>vi</w:t>
      </w:r>
      <w:r w:rsidR="00BD3BF3" w:rsidRPr="00BC6912">
        <w:t xml:space="preserve"> skal være på dem.</w:t>
      </w:r>
      <w:r w:rsidR="00012111" w:rsidRPr="00BC6912">
        <w:t xml:space="preserve"> Herunder respekt for andres blufærdighed</w:t>
      </w:r>
    </w:p>
    <w:p w:rsidR="00012111" w:rsidRPr="00BC6912" w:rsidRDefault="00012111" w:rsidP="00F66F73">
      <w:pPr>
        <w:pStyle w:val="Listeafsnit"/>
        <w:numPr>
          <w:ilvl w:val="0"/>
          <w:numId w:val="7"/>
        </w:numPr>
      </w:pPr>
      <w:r w:rsidRPr="00BC6912">
        <w:t>Vi indhenter børneattester på alle medlemmer over 15 eller frivillige der er i kontakt med børn og unge. Denne attest skal fornyes hvert 2. år</w:t>
      </w:r>
    </w:p>
    <w:p w:rsidR="00F66F73" w:rsidRPr="00BC6912" w:rsidRDefault="00F66F73" w:rsidP="00F66F73">
      <w:pPr>
        <w:rPr>
          <w:b/>
        </w:rPr>
      </w:pPr>
      <w:r w:rsidRPr="00BC6912">
        <w:rPr>
          <w:b/>
        </w:rPr>
        <w:t>På ture</w:t>
      </w:r>
    </w:p>
    <w:p w:rsidR="00F66F73" w:rsidRPr="00BC6912" w:rsidRDefault="00BD3BF3" w:rsidP="00F66F73">
      <w:pPr>
        <w:pStyle w:val="Listeafsnit"/>
        <w:numPr>
          <w:ilvl w:val="0"/>
          <w:numId w:val="7"/>
        </w:numPr>
      </w:pPr>
      <w:r w:rsidRPr="00BC6912">
        <w:t xml:space="preserve">Vi </w:t>
      </w:r>
      <w:r w:rsidR="00B154A7">
        <w:t>bestræber os på</w:t>
      </w:r>
      <w:bookmarkStart w:id="0" w:name="_GoBack"/>
      <w:bookmarkEnd w:id="0"/>
      <w:r w:rsidR="006F3159" w:rsidRPr="00BC6912">
        <w:t xml:space="preserve"> altid at have </w:t>
      </w:r>
      <w:r w:rsidRPr="00BC6912">
        <w:t>leder</w:t>
      </w:r>
      <w:r w:rsidR="006F3159" w:rsidRPr="00BC6912">
        <w:t>e</w:t>
      </w:r>
      <w:r w:rsidRPr="00BC6912">
        <w:t xml:space="preserve"> af </w:t>
      </w:r>
      <w:r w:rsidR="006F3159" w:rsidRPr="00BC6912">
        <w:t>forskelligt</w:t>
      </w:r>
      <w:r w:rsidRPr="00BC6912">
        <w:t xml:space="preserve"> køn</w:t>
      </w:r>
      <w:r w:rsidR="00884D04">
        <w:t xml:space="preserve"> med</w:t>
      </w:r>
      <w:r w:rsidRPr="00BC6912">
        <w:t>, hvis vi har både pige</w:t>
      </w:r>
      <w:r w:rsidR="00C9235B">
        <w:t>-</w:t>
      </w:r>
      <w:r w:rsidRPr="00BC6912">
        <w:t xml:space="preserve"> og drengespejdere med på tur</w:t>
      </w:r>
      <w:r w:rsidR="007F4805">
        <w:t>.</w:t>
      </w:r>
    </w:p>
    <w:p w:rsidR="00283DFC" w:rsidRPr="004E14F2" w:rsidRDefault="00283DFC" w:rsidP="00283DFC">
      <w:pPr>
        <w:pStyle w:val="Overskrift1"/>
        <w:rPr>
          <w:sz w:val="36"/>
        </w:rPr>
      </w:pPr>
      <w:r w:rsidRPr="004E14F2">
        <w:rPr>
          <w:sz w:val="36"/>
        </w:rPr>
        <w:t>Sådan passer vi godt på hinandens persondata</w:t>
      </w:r>
    </w:p>
    <w:p w:rsidR="00283DFC" w:rsidRPr="00BC6912" w:rsidRDefault="00283DFC" w:rsidP="00497ADF">
      <w:pPr>
        <w:pStyle w:val="Listeafsnit"/>
        <w:numPr>
          <w:ilvl w:val="0"/>
          <w:numId w:val="15"/>
        </w:numPr>
        <w:spacing w:line="276" w:lineRule="auto"/>
        <w:ind w:left="709"/>
      </w:pPr>
      <w:r w:rsidRPr="00BC6912">
        <w:t>Vi bruger vores sunde fornuft, når vi har med persondata at gøre.</w:t>
      </w:r>
    </w:p>
    <w:p w:rsidR="00283DFC" w:rsidRPr="00BC6912" w:rsidRDefault="00283DFC" w:rsidP="00497ADF">
      <w:pPr>
        <w:pStyle w:val="Listeafsnit"/>
        <w:numPr>
          <w:ilvl w:val="0"/>
          <w:numId w:val="15"/>
        </w:numPr>
        <w:spacing w:line="276" w:lineRule="auto"/>
        <w:ind w:left="709"/>
      </w:pPr>
      <w:r w:rsidRPr="00BC6912">
        <w:t>Vi gør os umage med at passe på de personoplysninger, indsamler dem til specifikke formål og sletter dem, så snart formålet er opfyldt</w:t>
      </w:r>
    </w:p>
    <w:p w:rsidR="00283DFC" w:rsidRPr="00BC6912" w:rsidRDefault="00283DFC" w:rsidP="00283DFC">
      <w:pPr>
        <w:spacing w:line="276" w:lineRule="auto"/>
      </w:pPr>
      <w:r w:rsidRPr="00BC6912">
        <w:t>Når vi omgås hinanden, tænker vi over, hvordan vi håndterer personoplysninger</w:t>
      </w:r>
      <w:r w:rsidR="007D3D00">
        <w:t>:</w:t>
      </w:r>
    </w:p>
    <w:p w:rsidR="00283DFC" w:rsidRPr="00BC6912" w:rsidRDefault="00283DFC" w:rsidP="00283DFC">
      <w:pPr>
        <w:spacing w:line="276" w:lineRule="auto"/>
        <w:rPr>
          <w:b/>
        </w:rPr>
      </w:pPr>
      <w:r w:rsidRPr="00BC6912">
        <w:rPr>
          <w:b/>
        </w:rPr>
        <w:t>I hytten</w:t>
      </w:r>
    </w:p>
    <w:p w:rsidR="00283DFC" w:rsidRPr="00BC6912" w:rsidRDefault="00283DFC" w:rsidP="00283DFC">
      <w:pPr>
        <w:pStyle w:val="Listeafsnit"/>
        <w:numPr>
          <w:ilvl w:val="0"/>
          <w:numId w:val="3"/>
        </w:numPr>
        <w:spacing w:line="276" w:lineRule="auto"/>
      </w:pPr>
      <w:r w:rsidRPr="00BC6912">
        <w:t xml:space="preserve">Vi lader ikke fortrolige papirer ligge fremme. Faktisk vil vi helst kun benytte </w:t>
      </w:r>
      <w:r w:rsidR="00031EA5">
        <w:t>Medlemssystemet til at opbevare</w:t>
      </w:r>
      <w:r w:rsidRPr="00BC6912">
        <w:t xml:space="preserve"> disse data og ikke få dem på papir. Derfor anbefaler vi online tilmelding via vores hjemmeside så du selv kan udfylde alle oplysninger elektronisk og sikkert. Vi kan godt hjælpe dig hvis du ikke kan dette, men så vil vi hurtigst muligt opdatere de data vi </w:t>
      </w:r>
      <w:r w:rsidR="00031EA5">
        <w:t>får i Medlemssystemet og brænde</w:t>
      </w:r>
      <w:r w:rsidRPr="00BC6912">
        <w:t xml:space="preserve"> papiret over bålet. Vi har ikke et papir-arkiv i gruppen til andet en</w:t>
      </w:r>
      <w:r w:rsidR="00031EA5">
        <w:t>d</w:t>
      </w:r>
      <w:r w:rsidRPr="00BC6912">
        <w:t xml:space="preserve"> bogføringsbilag</w:t>
      </w:r>
    </w:p>
    <w:p w:rsidR="00283DFC" w:rsidRPr="00BC6912" w:rsidRDefault="00283DFC" w:rsidP="00283DFC">
      <w:pPr>
        <w:pStyle w:val="Listeafsnit"/>
        <w:numPr>
          <w:ilvl w:val="0"/>
          <w:numId w:val="3"/>
        </w:numPr>
        <w:spacing w:line="276" w:lineRule="auto"/>
      </w:pPr>
      <w:r w:rsidRPr="00BC6912">
        <w:t>Vi rydder løbende op i den persondata vi har liggende – og ting vi ikke behøver mere</w:t>
      </w:r>
      <w:r w:rsidR="00D04BFD">
        <w:t>,</w:t>
      </w:r>
      <w:r w:rsidRPr="00BC6912">
        <w:t xml:space="preserve"> sletter vi.</w:t>
      </w:r>
    </w:p>
    <w:p w:rsidR="00283DFC" w:rsidRPr="00BC6912" w:rsidRDefault="00283DFC" w:rsidP="00283DFC">
      <w:pPr>
        <w:spacing w:line="276" w:lineRule="auto"/>
        <w:rPr>
          <w:b/>
        </w:rPr>
      </w:pPr>
      <w:r w:rsidRPr="00BC6912">
        <w:rPr>
          <w:b/>
        </w:rPr>
        <w:t>Filer og mails</w:t>
      </w:r>
    </w:p>
    <w:p w:rsidR="00283DFC" w:rsidRPr="00BC6912" w:rsidRDefault="00283DFC" w:rsidP="00283DFC">
      <w:pPr>
        <w:pStyle w:val="Listeafsnit"/>
        <w:numPr>
          <w:ilvl w:val="0"/>
          <w:numId w:val="3"/>
        </w:numPr>
        <w:spacing w:line="276" w:lineRule="auto"/>
      </w:pPr>
      <w:r w:rsidRPr="00BC6912">
        <w:t>Vi sletter filer og mails med persondata, når de er færdigbehandlet</w:t>
      </w:r>
    </w:p>
    <w:p w:rsidR="00283DFC" w:rsidRPr="00BC6912" w:rsidRDefault="00283DFC" w:rsidP="00283DFC">
      <w:pPr>
        <w:pStyle w:val="Listeafsnit"/>
        <w:numPr>
          <w:ilvl w:val="0"/>
          <w:numId w:val="3"/>
        </w:numPr>
        <w:spacing w:line="276" w:lineRule="auto"/>
      </w:pPr>
      <w:r w:rsidRPr="00BC6912">
        <w:t xml:space="preserve">Vi deler kun persondata med relevante ledere/personer. Overvejer altid om det er </w:t>
      </w:r>
      <w:proofErr w:type="spellStart"/>
      <w:r w:rsidRPr="00BC6912">
        <w:t>need</w:t>
      </w:r>
      <w:proofErr w:type="spellEnd"/>
      <w:r w:rsidRPr="00BC6912">
        <w:t>-to-</w:t>
      </w:r>
      <w:proofErr w:type="spellStart"/>
      <w:r w:rsidRPr="00BC6912">
        <w:t>know</w:t>
      </w:r>
      <w:proofErr w:type="spellEnd"/>
      <w:r w:rsidRPr="00BC6912">
        <w:t xml:space="preserve"> viden eller </w:t>
      </w:r>
      <w:proofErr w:type="spellStart"/>
      <w:r w:rsidRPr="00BC6912">
        <w:t>nice</w:t>
      </w:r>
      <w:proofErr w:type="spellEnd"/>
      <w:r w:rsidRPr="00BC6912">
        <w:t>-to-</w:t>
      </w:r>
      <w:proofErr w:type="spellStart"/>
      <w:r w:rsidRPr="00BC6912">
        <w:t>know</w:t>
      </w:r>
      <w:proofErr w:type="spellEnd"/>
      <w:r w:rsidRPr="00BC6912">
        <w:t xml:space="preserve"> (som vi så ikke deler)</w:t>
      </w:r>
    </w:p>
    <w:p w:rsidR="00283DFC" w:rsidRPr="00BC6912" w:rsidRDefault="00283DFC" w:rsidP="00283DFC">
      <w:pPr>
        <w:pStyle w:val="Listeafsnit"/>
        <w:numPr>
          <w:ilvl w:val="0"/>
          <w:numId w:val="3"/>
        </w:numPr>
        <w:spacing w:line="276" w:lineRule="auto"/>
      </w:pPr>
      <w:r w:rsidRPr="00BC6912">
        <w:t xml:space="preserve">Vi overvejer, hvilken information der er offentligt tilgængeligt fx på gruppens hjemmeside eller </w:t>
      </w:r>
      <w:proofErr w:type="spellStart"/>
      <w:r w:rsidRPr="00BC6912">
        <w:t>facebook</w:t>
      </w:r>
      <w:proofErr w:type="spellEnd"/>
      <w:r w:rsidRPr="00BC6912">
        <w:t xml:space="preserve"> grupper. Vi betrag</w:t>
      </w:r>
      <w:r w:rsidR="000C2699">
        <w:t>t</w:t>
      </w:r>
      <w:r w:rsidRPr="00BC6912">
        <w:t xml:space="preserve">er al viden delt på disse fora som offentlige, også selvom det er lukkede grupper på </w:t>
      </w:r>
      <w:proofErr w:type="spellStart"/>
      <w:r w:rsidRPr="00BC6912">
        <w:t>facebook</w:t>
      </w:r>
      <w:proofErr w:type="spellEnd"/>
      <w:r w:rsidRPr="00BC6912">
        <w:t xml:space="preserve"> </w:t>
      </w:r>
      <w:r w:rsidRPr="00BC6912">
        <w:br/>
        <w:t>Den persondata du kan finde på hjemmesiden, vil kun være billeder, kontaktoplysninger på ledere eller navne i referater som er godkendte, og som vi oplyser om i privatlivspolitikken. Vi gemmer ikke andre personoplysninger her.</w:t>
      </w:r>
    </w:p>
    <w:p w:rsidR="00283DFC" w:rsidRPr="004E14F2" w:rsidRDefault="00283DFC" w:rsidP="00283DFC">
      <w:pPr>
        <w:pStyle w:val="Overskrift1"/>
        <w:rPr>
          <w:sz w:val="36"/>
        </w:rPr>
      </w:pPr>
      <w:r w:rsidRPr="004E14F2">
        <w:rPr>
          <w:sz w:val="36"/>
        </w:rPr>
        <w:t>Vi udvikler os</w:t>
      </w:r>
    </w:p>
    <w:p w:rsidR="00283DFC" w:rsidRPr="00BC6912" w:rsidRDefault="00283DFC" w:rsidP="00497ADF">
      <w:pPr>
        <w:pStyle w:val="Listeafsnit"/>
        <w:numPr>
          <w:ilvl w:val="0"/>
          <w:numId w:val="16"/>
        </w:numPr>
        <w:rPr>
          <w:lang w:eastAsia="en-US"/>
        </w:rPr>
      </w:pPr>
      <w:r w:rsidRPr="00BC6912">
        <w:rPr>
          <w:lang w:eastAsia="en-US"/>
        </w:rPr>
        <w:t>Vi vil gerne hele tiden blive bedre og lave gode aktiviteter for børn og voksne</w:t>
      </w:r>
      <w:r w:rsidR="00031EA5">
        <w:rPr>
          <w:lang w:eastAsia="en-US"/>
        </w:rPr>
        <w:t>. Derfor vil vi gerne uddanne</w:t>
      </w:r>
      <w:r w:rsidRPr="00BC6912">
        <w:rPr>
          <w:lang w:eastAsia="en-US"/>
        </w:rPr>
        <w:t xml:space="preserve"> os eller tage på inspiration udenfor gruppen mindst hver andet år</w:t>
      </w:r>
    </w:p>
    <w:p w:rsidR="00283DFC" w:rsidRPr="00BC6912" w:rsidRDefault="00283DFC" w:rsidP="00497ADF">
      <w:pPr>
        <w:pStyle w:val="Listeafsnit"/>
        <w:numPr>
          <w:ilvl w:val="0"/>
          <w:numId w:val="16"/>
        </w:numPr>
        <w:rPr>
          <w:lang w:eastAsia="en-US"/>
        </w:rPr>
      </w:pPr>
      <w:r w:rsidRPr="00BC6912">
        <w:rPr>
          <w:lang w:eastAsia="en-US"/>
        </w:rPr>
        <w:t>Vi deler gerne viden og ideer med hinanden</w:t>
      </w:r>
      <w:r w:rsidR="00A32533">
        <w:rPr>
          <w:lang w:eastAsia="en-US"/>
        </w:rPr>
        <w:t>.</w:t>
      </w:r>
    </w:p>
    <w:p w:rsidR="00283DFC" w:rsidRPr="004E14F2" w:rsidRDefault="00283DFC" w:rsidP="00283DFC">
      <w:pPr>
        <w:pStyle w:val="Overskrift1"/>
        <w:rPr>
          <w:sz w:val="36"/>
        </w:rPr>
      </w:pPr>
      <w:r w:rsidRPr="004E14F2">
        <w:rPr>
          <w:sz w:val="36"/>
        </w:rPr>
        <w:t>Vi arbejder med dette aktivt</w:t>
      </w:r>
    </w:p>
    <w:p w:rsidR="00283DFC" w:rsidRPr="00BC6912" w:rsidRDefault="00947929" w:rsidP="00497ADF">
      <w:pPr>
        <w:pStyle w:val="Listeafsnit"/>
        <w:numPr>
          <w:ilvl w:val="0"/>
          <w:numId w:val="17"/>
        </w:numPr>
        <w:rPr>
          <w:lang w:eastAsia="en-US"/>
        </w:rPr>
      </w:pPr>
      <w:r>
        <w:rPr>
          <w:lang w:eastAsia="en-US"/>
        </w:rPr>
        <w:t>Vi</w:t>
      </w:r>
      <w:r w:rsidR="00283DFC" w:rsidRPr="00BC6912">
        <w:rPr>
          <w:lang w:eastAsia="en-US"/>
        </w:rPr>
        <w:t xml:space="preserve"> snakker om det i hverdagen i enheden hvis vi ser muligheder for forbedring, samt dette altid overvejes og opdateres på et ledermøde mindst en gang årligt.</w:t>
      </w:r>
    </w:p>
    <w:p w:rsidR="00283DFC" w:rsidRDefault="00283DFC" w:rsidP="00283DFC">
      <w:pPr>
        <w:rPr>
          <w:lang w:eastAsia="en-US"/>
        </w:rPr>
      </w:pPr>
    </w:p>
    <w:p w:rsidR="00E627D0" w:rsidRDefault="00E627D0" w:rsidP="00283DFC">
      <w:pPr>
        <w:rPr>
          <w:lang w:eastAsia="en-US"/>
        </w:rPr>
      </w:pPr>
    </w:p>
    <w:p w:rsidR="00E627D0" w:rsidRDefault="00E627D0" w:rsidP="00283DFC">
      <w:pPr>
        <w:rPr>
          <w:lang w:eastAsia="en-US"/>
        </w:rPr>
      </w:pPr>
    </w:p>
    <w:p w:rsidR="00E627D0" w:rsidRDefault="00E627D0" w:rsidP="00283DFC">
      <w:pPr>
        <w:rPr>
          <w:lang w:eastAsia="en-US"/>
        </w:rPr>
      </w:pPr>
    </w:p>
    <w:p w:rsidR="00E627D0" w:rsidRPr="00AF7F21" w:rsidRDefault="003660D2" w:rsidP="00283DFC">
      <w:pPr>
        <w:rPr>
          <w:i/>
          <w:lang w:eastAsia="en-US"/>
        </w:rPr>
      </w:pPr>
      <w:r>
        <w:rPr>
          <w:i/>
          <w:lang w:eastAsia="en-US"/>
        </w:rPr>
        <w:t>Senest a</w:t>
      </w:r>
      <w:r w:rsidR="00E627D0" w:rsidRPr="00AF7F21">
        <w:rPr>
          <w:i/>
          <w:lang w:eastAsia="en-US"/>
        </w:rPr>
        <w:t>ftalt på ledermøde</w:t>
      </w:r>
    </w:p>
    <w:sectPr w:rsidR="00E627D0" w:rsidRPr="00AF7F21" w:rsidSect="005D2460">
      <w:pgSz w:w="16838" w:h="23811" w:code="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29.25pt" o:bullet="t">
        <v:imagedata r:id="rId1" o:title="Tjekliste"/>
      </v:shape>
    </w:pict>
  </w:numPicBullet>
  <w:abstractNum w:abstractNumId="0" w15:restartNumberingAfterBreak="0">
    <w:nsid w:val="026177FC"/>
    <w:multiLevelType w:val="hybridMultilevel"/>
    <w:tmpl w:val="A7D29DD4"/>
    <w:lvl w:ilvl="0" w:tplc="E58EF906">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7C61F8"/>
    <w:multiLevelType w:val="hybridMultilevel"/>
    <w:tmpl w:val="6A7A4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BF2451"/>
    <w:multiLevelType w:val="hybridMultilevel"/>
    <w:tmpl w:val="F8A2F744"/>
    <w:lvl w:ilvl="0" w:tplc="E58EF906">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30C4C4A"/>
    <w:multiLevelType w:val="hybridMultilevel"/>
    <w:tmpl w:val="F12A5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757BA6"/>
    <w:multiLevelType w:val="hybridMultilevel"/>
    <w:tmpl w:val="2C785D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E26E09"/>
    <w:multiLevelType w:val="hybridMultilevel"/>
    <w:tmpl w:val="1A405B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6354157"/>
    <w:multiLevelType w:val="hybridMultilevel"/>
    <w:tmpl w:val="BFD6F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7A4F50"/>
    <w:multiLevelType w:val="hybridMultilevel"/>
    <w:tmpl w:val="E24E8AE8"/>
    <w:lvl w:ilvl="0" w:tplc="E58EF906">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620119"/>
    <w:multiLevelType w:val="multilevel"/>
    <w:tmpl w:val="04060021"/>
    <w:numStyleLink w:val="TypografiFlereniveauerWingdingssymbolVenstre127cmHngen"/>
  </w:abstractNum>
  <w:abstractNum w:abstractNumId="9" w15:restartNumberingAfterBreak="0">
    <w:nsid w:val="45E36846"/>
    <w:multiLevelType w:val="multilevel"/>
    <w:tmpl w:val="04060021"/>
    <w:styleLink w:val="TypografiFlereniveauerWingdingssymbolVenstre127cmHngen"/>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5E931CE"/>
    <w:multiLevelType w:val="hybridMultilevel"/>
    <w:tmpl w:val="C1788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705391"/>
    <w:multiLevelType w:val="hybridMultilevel"/>
    <w:tmpl w:val="5D24A1D8"/>
    <w:lvl w:ilvl="0" w:tplc="E58EF906">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2E3541"/>
    <w:multiLevelType w:val="multilevel"/>
    <w:tmpl w:val="04060021"/>
    <w:numStyleLink w:val="TypografiFlereniveauerWingdingssymbolVenstre127cmHngen"/>
  </w:abstractNum>
  <w:abstractNum w:abstractNumId="13" w15:restartNumberingAfterBreak="0">
    <w:nsid w:val="57440A0D"/>
    <w:multiLevelType w:val="hybridMultilevel"/>
    <w:tmpl w:val="00CC07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EF7665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BCD553C"/>
    <w:multiLevelType w:val="hybridMultilevel"/>
    <w:tmpl w:val="3002311E"/>
    <w:lvl w:ilvl="0" w:tplc="E58EF906">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F4A1DBC"/>
    <w:multiLevelType w:val="hybridMultilevel"/>
    <w:tmpl w:val="DF9CF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6"/>
  </w:num>
  <w:num w:numId="5">
    <w:abstractNumId w:val="3"/>
  </w:num>
  <w:num w:numId="6">
    <w:abstractNumId w:val="5"/>
  </w:num>
  <w:num w:numId="7">
    <w:abstractNumId w:val="4"/>
  </w:num>
  <w:num w:numId="8">
    <w:abstractNumId w:val="16"/>
  </w:num>
  <w:num w:numId="9">
    <w:abstractNumId w:val="14"/>
  </w:num>
  <w:num w:numId="10">
    <w:abstractNumId w:val="9"/>
  </w:num>
  <w:num w:numId="11">
    <w:abstractNumId w:val="8"/>
  </w:num>
  <w:num w:numId="12">
    <w:abstractNumId w:val="12"/>
  </w:num>
  <w:num w:numId="13">
    <w:abstractNumId w:val="0"/>
  </w:num>
  <w:num w:numId="14">
    <w:abstractNumId w:val="15"/>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65"/>
    <w:rsid w:val="00006C8F"/>
    <w:rsid w:val="00012111"/>
    <w:rsid w:val="00031EA5"/>
    <w:rsid w:val="000C2699"/>
    <w:rsid w:val="000D5787"/>
    <w:rsid w:val="0016020D"/>
    <w:rsid w:val="00283DFC"/>
    <w:rsid w:val="003078BF"/>
    <w:rsid w:val="003323C1"/>
    <w:rsid w:val="003660D2"/>
    <w:rsid w:val="00396496"/>
    <w:rsid w:val="003A5FEA"/>
    <w:rsid w:val="003D2052"/>
    <w:rsid w:val="003E6239"/>
    <w:rsid w:val="00477DE5"/>
    <w:rsid w:val="00497ADF"/>
    <w:rsid w:val="004E14F2"/>
    <w:rsid w:val="005B7F96"/>
    <w:rsid w:val="005C7DDA"/>
    <w:rsid w:val="005D2460"/>
    <w:rsid w:val="00633CA8"/>
    <w:rsid w:val="00666E3B"/>
    <w:rsid w:val="0069308F"/>
    <w:rsid w:val="006F3159"/>
    <w:rsid w:val="00747627"/>
    <w:rsid w:val="007D3D00"/>
    <w:rsid w:val="007F4805"/>
    <w:rsid w:val="00811391"/>
    <w:rsid w:val="00823DAB"/>
    <w:rsid w:val="00834F8E"/>
    <w:rsid w:val="00873386"/>
    <w:rsid w:val="00884C8F"/>
    <w:rsid w:val="00884D04"/>
    <w:rsid w:val="00922FB4"/>
    <w:rsid w:val="009377F1"/>
    <w:rsid w:val="00947929"/>
    <w:rsid w:val="00960F4C"/>
    <w:rsid w:val="00995A98"/>
    <w:rsid w:val="00A32533"/>
    <w:rsid w:val="00A44FE9"/>
    <w:rsid w:val="00A67EE6"/>
    <w:rsid w:val="00AA3765"/>
    <w:rsid w:val="00AC5A71"/>
    <w:rsid w:val="00AF7F21"/>
    <w:rsid w:val="00B154A7"/>
    <w:rsid w:val="00B24242"/>
    <w:rsid w:val="00B70A26"/>
    <w:rsid w:val="00BC5E15"/>
    <w:rsid w:val="00BC6912"/>
    <w:rsid w:val="00BD3BF3"/>
    <w:rsid w:val="00C9235B"/>
    <w:rsid w:val="00CB4A7D"/>
    <w:rsid w:val="00CD5D6E"/>
    <w:rsid w:val="00D04BFD"/>
    <w:rsid w:val="00D62CD9"/>
    <w:rsid w:val="00DF5147"/>
    <w:rsid w:val="00DF6994"/>
    <w:rsid w:val="00E627D0"/>
    <w:rsid w:val="00E71BC9"/>
    <w:rsid w:val="00E7311A"/>
    <w:rsid w:val="00EB5DA0"/>
    <w:rsid w:val="00EB6A27"/>
    <w:rsid w:val="00EE0C1D"/>
    <w:rsid w:val="00F21591"/>
    <w:rsid w:val="00F66F73"/>
    <w:rsid w:val="00F96407"/>
    <w:rsid w:val="00FD2B5A"/>
    <w:rsid w:val="00FF2F34"/>
    <w:rsid w:val="00FF38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7BFD7-7ED4-4341-A5A4-75E7ED0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DF"/>
    <w:rPr>
      <w:rFonts w:ascii="Verdana" w:hAnsi="Verdana"/>
      <w:lang w:eastAsia="da-DK"/>
    </w:rPr>
  </w:style>
  <w:style w:type="paragraph" w:styleId="Overskrift1">
    <w:name w:val="heading 1"/>
    <w:basedOn w:val="Normal"/>
    <w:next w:val="Normal"/>
    <w:link w:val="Overskrift1Tegn"/>
    <w:uiPriority w:val="9"/>
    <w:qFormat/>
    <w:rsid w:val="00283DF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AA3765"/>
    <w:pPr>
      <w:outlineLvl w:val="1"/>
    </w:pPr>
    <w:rPr>
      <w:b/>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A3765"/>
    <w:rPr>
      <w:rFonts w:ascii="Verdana" w:hAnsi="Verdana"/>
      <w:b/>
      <w:u w:val="single"/>
      <w:lang w:eastAsia="da-DK"/>
    </w:rPr>
  </w:style>
  <w:style w:type="paragraph" w:styleId="Listeafsnit">
    <w:name w:val="List Paragraph"/>
    <w:basedOn w:val="Normal"/>
    <w:uiPriority w:val="34"/>
    <w:qFormat/>
    <w:rsid w:val="00AA3765"/>
    <w:pPr>
      <w:ind w:left="720"/>
      <w:contextualSpacing/>
    </w:pPr>
  </w:style>
  <w:style w:type="character" w:styleId="Hyperlink">
    <w:name w:val="Hyperlink"/>
    <w:basedOn w:val="Standardskrifttypeiafsnit"/>
    <w:uiPriority w:val="99"/>
    <w:unhideWhenUsed/>
    <w:rsid w:val="00AA3765"/>
    <w:rPr>
      <w:color w:val="0563C1" w:themeColor="hyperlink"/>
      <w:u w:val="single"/>
    </w:rPr>
  </w:style>
  <w:style w:type="character" w:customStyle="1" w:styleId="Ulstomtale1">
    <w:name w:val="Uløst omtale1"/>
    <w:basedOn w:val="Standardskrifttypeiafsnit"/>
    <w:uiPriority w:val="99"/>
    <w:semiHidden/>
    <w:unhideWhenUsed/>
    <w:rsid w:val="00AA3765"/>
    <w:rPr>
      <w:color w:val="808080"/>
      <w:shd w:val="clear" w:color="auto" w:fill="E6E6E6"/>
    </w:rPr>
  </w:style>
  <w:style w:type="character" w:customStyle="1" w:styleId="Overskrift1Tegn">
    <w:name w:val="Overskrift 1 Tegn"/>
    <w:basedOn w:val="Standardskrifttypeiafsnit"/>
    <w:link w:val="Overskrift1"/>
    <w:uiPriority w:val="9"/>
    <w:rsid w:val="00283DFC"/>
    <w:rPr>
      <w:rFonts w:asciiTheme="majorHAnsi" w:eastAsiaTheme="majorEastAsia" w:hAnsiTheme="majorHAnsi" w:cstheme="majorBidi"/>
      <w:color w:val="2F5496" w:themeColor="accent1" w:themeShade="BF"/>
      <w:sz w:val="32"/>
      <w:szCs w:val="32"/>
    </w:rPr>
  </w:style>
  <w:style w:type="numbering" w:customStyle="1" w:styleId="TypografiFlereniveauerWingdingssymbolVenstre127cmHngen">
    <w:name w:val="Typografi Flere niveauer Wingdings (symbol) Venstre:  127 cm Hængen..."/>
    <w:basedOn w:val="Ingenoversigt"/>
    <w:rsid w:val="00497AD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ABDF-9408-4DE6-87EB-01AEB26A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F68471B9.dotm</Template>
  <TotalTime>0</TotalTime>
  <Pages>1</Pages>
  <Words>475</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Jensen</dc:creator>
  <cp:keywords/>
  <dc:description/>
  <cp:lastModifiedBy>Frank Jensen</cp:lastModifiedBy>
  <cp:revision>70</cp:revision>
  <dcterms:created xsi:type="dcterms:W3CDTF">2018-05-28T18:43:00Z</dcterms:created>
  <dcterms:modified xsi:type="dcterms:W3CDTF">2018-06-14T05:41:00Z</dcterms:modified>
</cp:coreProperties>
</file>