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B4" w:rsidRPr="0008697D" w:rsidRDefault="0008697D">
      <w:pPr>
        <w:rPr>
          <w:sz w:val="40"/>
        </w:rPr>
      </w:pPr>
      <w:r w:rsidRPr="0008697D">
        <w:rPr>
          <w:sz w:val="40"/>
        </w:rPr>
        <w:t>Årskalender 2019</w:t>
      </w:r>
      <w:r w:rsidR="009C4191">
        <w:rPr>
          <w:sz w:val="40"/>
        </w:rPr>
        <w:t xml:space="preserve"> </w:t>
      </w:r>
    </w:p>
    <w:tbl>
      <w:tblPr>
        <w:tblStyle w:val="Almindeligtabel4"/>
        <w:tblW w:w="16869" w:type="dxa"/>
        <w:tblLook w:val="04A0" w:firstRow="1" w:lastRow="0" w:firstColumn="1" w:lastColumn="0" w:noHBand="0" w:noVBand="1"/>
      </w:tblPr>
      <w:tblGrid>
        <w:gridCol w:w="8931"/>
        <w:gridCol w:w="4819"/>
        <w:gridCol w:w="3119"/>
      </w:tblGrid>
      <w:tr w:rsidR="00587C89" w:rsidRPr="003D73B4" w:rsidTr="00A3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3D73B4" w:rsidRDefault="00587C89">
            <w:pPr>
              <w:rPr>
                <w:b w:val="0"/>
              </w:rPr>
            </w:pPr>
            <w:r w:rsidRPr="003D73B4">
              <w:t>Gruppen</w:t>
            </w:r>
          </w:p>
        </w:tc>
        <w:tc>
          <w:tcPr>
            <w:tcW w:w="4819" w:type="dxa"/>
          </w:tcPr>
          <w:p w:rsidR="00587C89" w:rsidRDefault="00587C89" w:rsidP="0058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3B4">
              <w:t xml:space="preserve">Distrikt/Korps </w:t>
            </w:r>
          </w:p>
          <w:p w:rsidR="00587C89" w:rsidRPr="003D73B4" w:rsidRDefault="00587C89" w:rsidP="0058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A7C76">
              <w:rPr>
                <w:color w:val="4472C4" w:themeColor="accent1"/>
              </w:rPr>
              <w:t>Forældreforening/Husbestyrelsen</w:t>
            </w:r>
          </w:p>
        </w:tc>
        <w:tc>
          <w:tcPr>
            <w:tcW w:w="3119" w:type="dxa"/>
          </w:tcPr>
          <w:p w:rsidR="00587C89" w:rsidRPr="003D73B4" w:rsidRDefault="0058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Skolernes 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Januar</w:t>
            </w:r>
          </w:p>
          <w:p w:rsidR="00587C89" w:rsidRPr="00D62042" w:rsidRDefault="00587C89">
            <w:pPr>
              <w:rPr>
                <w:b w:val="0"/>
              </w:rPr>
            </w:pPr>
            <w:r w:rsidRPr="00D62042">
              <w:rPr>
                <w:b w:val="0"/>
              </w:rPr>
              <w:t>&lt;&lt;Uge 2 - Første møde i 2020&gt;&gt;</w:t>
            </w:r>
          </w:p>
          <w:p w:rsidR="00587C89" w:rsidRPr="00D62042" w:rsidRDefault="00587C89">
            <w:pPr>
              <w:rPr>
                <w:b w:val="0"/>
              </w:rPr>
            </w:pPr>
            <w:r w:rsidRPr="00D62042">
              <w:rPr>
                <w:b w:val="0"/>
              </w:rPr>
              <w:t>13</w:t>
            </w:r>
            <w:r w:rsidR="00C96022">
              <w:rPr>
                <w:b w:val="0"/>
              </w:rPr>
              <w:t>.01</w:t>
            </w:r>
            <w:r w:rsidRPr="00D62042">
              <w:rPr>
                <w:b w:val="0"/>
              </w:rPr>
              <w:t xml:space="preserve"> Nytårsparade</w:t>
            </w:r>
          </w:p>
          <w:p w:rsidR="00C0253E" w:rsidRDefault="00C0253E">
            <w:r w:rsidRPr="00D62042">
              <w:rPr>
                <w:b w:val="0"/>
              </w:rPr>
              <w:t>31</w:t>
            </w:r>
            <w:r w:rsidR="00C96022">
              <w:rPr>
                <w:b w:val="0"/>
              </w:rPr>
              <w:t>.01</w:t>
            </w:r>
            <w:r w:rsidRPr="00D62042">
              <w:rPr>
                <w:b w:val="0"/>
              </w:rPr>
              <w:t xml:space="preserve"> Sidste frist for tilmelding til Sommerlejr 2019</w:t>
            </w:r>
            <w:r w:rsidR="0041531B" w:rsidRPr="00D62042">
              <w:rPr>
                <w:b w:val="0"/>
              </w:rPr>
              <w:t xml:space="preserve"> (</w:t>
            </w:r>
            <w:proofErr w:type="spellStart"/>
            <w:r w:rsidR="0041531B" w:rsidRPr="00D62042">
              <w:rPr>
                <w:b w:val="0"/>
              </w:rPr>
              <w:t>Spejder+Senior</w:t>
            </w:r>
            <w:proofErr w:type="spellEnd"/>
            <w:r w:rsidR="0041531B" w:rsidRPr="00D62042">
              <w:rPr>
                <w:b w:val="0"/>
              </w:rPr>
              <w:t>)</w:t>
            </w:r>
          </w:p>
        </w:tc>
        <w:tc>
          <w:tcPr>
            <w:tcW w:w="48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Februar</w:t>
            </w:r>
          </w:p>
          <w:p w:rsidR="00587C89" w:rsidRPr="00D62042" w:rsidRDefault="00C114A3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6</w:t>
            </w:r>
            <w:r w:rsidR="00C96022">
              <w:rPr>
                <w:b w:val="0"/>
              </w:rPr>
              <w:t>.02</w:t>
            </w:r>
            <w:r w:rsidR="00587C89" w:rsidRPr="00D62042">
              <w:rPr>
                <w:b w:val="0"/>
              </w:rPr>
              <w:t xml:space="preserve"> Ledermøde {Ledermanifest + Årsprogram}</w:t>
            </w:r>
          </w:p>
        </w:tc>
        <w:tc>
          <w:tcPr>
            <w:tcW w:w="4819" w:type="dxa"/>
          </w:tcPr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4E0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4E0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4E0D3E">
              <w:t xml:space="preserve">.02 til </w:t>
            </w:r>
            <w:r>
              <w:t>17.02 Vinterferie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Marts</w:t>
            </w:r>
          </w:p>
          <w:p w:rsidR="00587C89" w:rsidRPr="00D62042" w:rsidRDefault="00C114A3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3</w:t>
            </w:r>
            <w:r w:rsidR="00C96022">
              <w:rPr>
                <w:b w:val="0"/>
              </w:rPr>
              <w:t>.03</w:t>
            </w:r>
            <w:r w:rsidR="00587C89" w:rsidRPr="00D62042">
              <w:rPr>
                <w:b w:val="0"/>
              </w:rPr>
              <w:t xml:space="preserve"> Fastelavn</w:t>
            </w:r>
          </w:p>
          <w:p w:rsidR="00587C89" w:rsidRDefault="00C114A3">
            <w:r>
              <w:rPr>
                <w:b w:val="0"/>
              </w:rPr>
              <w:t>22</w:t>
            </w:r>
            <w:r w:rsidR="00C96022">
              <w:rPr>
                <w:b w:val="0"/>
              </w:rPr>
              <w:t>.03</w:t>
            </w:r>
            <w:r>
              <w:rPr>
                <w:b w:val="0"/>
              </w:rPr>
              <w:t xml:space="preserve"> til 24</w:t>
            </w:r>
            <w:r w:rsidR="00C96022">
              <w:rPr>
                <w:b w:val="0"/>
              </w:rPr>
              <w:t>.03</w:t>
            </w:r>
            <w:r>
              <w:rPr>
                <w:b w:val="0"/>
              </w:rPr>
              <w:t xml:space="preserve"> </w:t>
            </w:r>
            <w:r w:rsidR="00587C89" w:rsidRPr="00D62042">
              <w:rPr>
                <w:b w:val="0"/>
              </w:rPr>
              <w:t>Gruppeweekend {Inkl. Generalforsamling}</w:t>
            </w:r>
          </w:p>
        </w:tc>
        <w:tc>
          <w:tcPr>
            <w:tcW w:w="48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April</w:t>
            </w:r>
          </w:p>
          <w:p w:rsidR="00C114A3" w:rsidRDefault="00C114A3">
            <w:pPr>
              <w:rPr>
                <w:b w:val="0"/>
              </w:rPr>
            </w:pPr>
            <w:r>
              <w:rPr>
                <w:b w:val="0"/>
              </w:rPr>
              <w:t>05</w:t>
            </w:r>
            <w:r w:rsidR="00C96022">
              <w:rPr>
                <w:b w:val="0"/>
              </w:rPr>
              <w:t>.04</w:t>
            </w:r>
            <w:r>
              <w:rPr>
                <w:b w:val="0"/>
              </w:rPr>
              <w:t xml:space="preserve"> til 0</w:t>
            </w:r>
            <w:r w:rsidRPr="00D62042">
              <w:rPr>
                <w:b w:val="0"/>
              </w:rPr>
              <w:t>7</w:t>
            </w:r>
            <w:r w:rsidR="00C96022">
              <w:rPr>
                <w:b w:val="0"/>
              </w:rPr>
              <w:t>.04</w:t>
            </w:r>
            <w:r w:rsidRPr="00D62042">
              <w:rPr>
                <w:b w:val="0"/>
              </w:rPr>
              <w:t xml:space="preserve"> Kniv weekend </w:t>
            </w:r>
            <w:r w:rsidR="00A30E9D">
              <w:rPr>
                <w:b w:val="0"/>
              </w:rPr>
              <w:t>(</w:t>
            </w:r>
            <w:proofErr w:type="spellStart"/>
            <w:r w:rsidR="00A30E9D">
              <w:rPr>
                <w:b w:val="0"/>
              </w:rPr>
              <w:t>Spejdere+Senior+Ledere</w:t>
            </w:r>
            <w:proofErr w:type="spellEnd"/>
            <w:r w:rsidR="00A30E9D">
              <w:rPr>
                <w:b w:val="0"/>
              </w:rPr>
              <w:t>)</w:t>
            </w:r>
          </w:p>
          <w:p w:rsidR="00587C89" w:rsidRPr="00C114A3" w:rsidRDefault="0089705C" w:rsidP="00C114A3">
            <w:pPr>
              <w:rPr>
                <w:b w:val="0"/>
              </w:rPr>
            </w:pPr>
            <w:r w:rsidRPr="00D62042">
              <w:rPr>
                <w:b w:val="0"/>
              </w:rPr>
              <w:t>10</w:t>
            </w:r>
            <w:r w:rsidR="00C96022">
              <w:rPr>
                <w:b w:val="0"/>
              </w:rPr>
              <w:t>.04</w:t>
            </w:r>
            <w:r w:rsidR="00587C89" w:rsidRPr="00D62042">
              <w:rPr>
                <w:b w:val="0"/>
              </w:rPr>
              <w:t xml:space="preserve"> Ledermøde</w:t>
            </w:r>
            <w:r w:rsidR="00134B4F">
              <w:rPr>
                <w:b w:val="0"/>
              </w:rPr>
              <w:t xml:space="preserve"> {Opfølgning på Konti</w:t>
            </w:r>
            <w:r w:rsidR="00FF6E29">
              <w:rPr>
                <w:b w:val="0"/>
              </w:rPr>
              <w:t>n</w:t>
            </w:r>
            <w:r w:rsidR="00134B4F">
              <w:rPr>
                <w:b w:val="0"/>
              </w:rPr>
              <w:t>gentindbetaling}</w:t>
            </w:r>
          </w:p>
        </w:tc>
        <w:tc>
          <w:tcPr>
            <w:tcW w:w="4819" w:type="dxa"/>
          </w:tcPr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4E0D3E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13.04 til </w:t>
            </w:r>
            <w:r w:rsidR="00587C89">
              <w:t>22.04 Påskeferie</w:t>
            </w:r>
          </w:p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Maj</w:t>
            </w:r>
          </w:p>
          <w:p w:rsidR="00F75B63" w:rsidRPr="00D62042" w:rsidRDefault="00F75B63">
            <w:pPr>
              <w:rPr>
                <w:b w:val="0"/>
              </w:rPr>
            </w:pPr>
            <w:r w:rsidRPr="00D62042">
              <w:rPr>
                <w:b w:val="0"/>
              </w:rPr>
              <w:t>01</w:t>
            </w:r>
            <w:r w:rsidR="00C96022">
              <w:rPr>
                <w:b w:val="0"/>
              </w:rPr>
              <w:t>.05</w:t>
            </w:r>
            <w:r w:rsidRPr="00D62042">
              <w:rPr>
                <w:b w:val="0"/>
              </w:rPr>
              <w:t xml:space="preserve"> Tilmelding til Sommerlejr (Alle enheder)</w:t>
            </w:r>
          </w:p>
          <w:p w:rsidR="00587C89" w:rsidRDefault="00587C89">
            <w:r w:rsidRPr="00D62042">
              <w:rPr>
                <w:b w:val="0"/>
              </w:rPr>
              <w:t>25</w:t>
            </w:r>
            <w:r w:rsidR="00C96022">
              <w:rPr>
                <w:b w:val="0"/>
              </w:rPr>
              <w:t>.05</w:t>
            </w:r>
            <w:r w:rsidRPr="00D62042">
              <w:rPr>
                <w:b w:val="0"/>
              </w:rPr>
              <w:t xml:space="preserve"> Sov Ude dag</w:t>
            </w:r>
          </w:p>
        </w:tc>
        <w:tc>
          <w:tcPr>
            <w:tcW w:w="48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DC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B333C4">
              <w:t>4</w:t>
            </w:r>
            <w:r w:rsidR="0003171C">
              <w:t xml:space="preserve">.05 til </w:t>
            </w:r>
            <w:r>
              <w:t>0</w:t>
            </w:r>
            <w:r w:rsidR="00587C89">
              <w:t>5</w:t>
            </w:r>
            <w:r>
              <w:t>.05</w:t>
            </w:r>
            <w:r w:rsidR="00587C89">
              <w:t xml:space="preserve"> De Grønne Pigespejderes jubilæum</w:t>
            </w:r>
          </w:p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17.05 Store bededag</w:t>
            </w:r>
          </w:p>
          <w:p w:rsidR="00587C89" w:rsidRDefault="00587C89" w:rsidP="004E0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4E0D3E">
              <w:t xml:space="preserve">.05 til </w:t>
            </w:r>
            <w:r>
              <w:t>31.05 Kristi Himmelfart</w:t>
            </w: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Juni</w:t>
            </w:r>
          </w:p>
          <w:p w:rsidR="00FE4438" w:rsidRPr="00D62042" w:rsidRDefault="00FE4438">
            <w:pPr>
              <w:rPr>
                <w:b w:val="0"/>
              </w:rPr>
            </w:pPr>
            <w:r w:rsidRPr="00D62042">
              <w:rPr>
                <w:b w:val="0"/>
              </w:rPr>
              <w:t>07.06 til 10.06 Sommerlejr (Bæver)</w:t>
            </w:r>
          </w:p>
          <w:p w:rsidR="0089705C" w:rsidRPr="00D62042" w:rsidRDefault="0089705C">
            <w:pPr>
              <w:rPr>
                <w:b w:val="0"/>
              </w:rPr>
            </w:pPr>
            <w:r w:rsidRPr="00D62042">
              <w:rPr>
                <w:b w:val="0"/>
              </w:rPr>
              <w:t>12</w:t>
            </w:r>
            <w:r w:rsidR="00C96022">
              <w:rPr>
                <w:b w:val="0"/>
              </w:rPr>
              <w:t>.06</w:t>
            </w:r>
            <w:r w:rsidRPr="00D62042">
              <w:rPr>
                <w:b w:val="0"/>
              </w:rPr>
              <w:t xml:space="preserve"> Ledermøde {Enhedsprogram for næste halvår klart, Oprykningsdag}</w:t>
            </w:r>
          </w:p>
          <w:p w:rsidR="00587C89" w:rsidRDefault="00B333C4">
            <w:r w:rsidRPr="00D62042">
              <w:rPr>
                <w:b w:val="0"/>
              </w:rPr>
              <w:t>&lt;&lt;Uge 26</w:t>
            </w:r>
            <w:r w:rsidR="00587C89" w:rsidRPr="00D62042">
              <w:rPr>
                <w:b w:val="0"/>
              </w:rPr>
              <w:t xml:space="preserve"> Sidste møde før Sommerlejr&gt;&gt;</w:t>
            </w:r>
          </w:p>
        </w:tc>
        <w:tc>
          <w:tcPr>
            <w:tcW w:w="4819" w:type="dxa"/>
          </w:tcPr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C76">
              <w:rPr>
                <w:color w:val="4472C4" w:themeColor="accent1"/>
              </w:rPr>
              <w:t>20</w:t>
            </w:r>
            <w:r w:rsidR="00DC419D" w:rsidRPr="00AA7C76">
              <w:rPr>
                <w:color w:val="4472C4" w:themeColor="accent1"/>
              </w:rPr>
              <w:t>.06</w:t>
            </w:r>
            <w:r w:rsidRPr="00AA7C76">
              <w:rPr>
                <w:color w:val="4472C4" w:themeColor="accent1"/>
              </w:rPr>
              <w:t xml:space="preserve"> Sommerfest</w:t>
            </w:r>
            <w:r w:rsidR="00D52873" w:rsidRPr="00AA7C76">
              <w:rPr>
                <w:color w:val="4472C4" w:themeColor="accent1"/>
              </w:rPr>
              <w:t xml:space="preserve"> (Alle)</w:t>
            </w: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05.06 Grundlovsdag</w:t>
            </w:r>
          </w:p>
          <w:p w:rsidR="00587C89" w:rsidRDefault="004E0D3E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08.06 til </w:t>
            </w:r>
            <w:r w:rsidR="00587C89">
              <w:t>10.06 Pinse</w:t>
            </w:r>
          </w:p>
          <w:p w:rsidR="00587C89" w:rsidRDefault="00587C89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 til 11.08 Sommerferie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Juli</w:t>
            </w:r>
          </w:p>
          <w:p w:rsidR="00587C89" w:rsidRPr="00D62042" w:rsidRDefault="00587C89">
            <w:pPr>
              <w:rPr>
                <w:b w:val="0"/>
              </w:rPr>
            </w:pPr>
            <w:r w:rsidRPr="00D62042">
              <w:rPr>
                <w:b w:val="0"/>
              </w:rPr>
              <w:t>27.</w:t>
            </w:r>
            <w:r w:rsidR="00DA708E" w:rsidRPr="00D62042">
              <w:rPr>
                <w:b w:val="0"/>
              </w:rPr>
              <w:t>07</w:t>
            </w:r>
            <w:r w:rsidRPr="00D62042">
              <w:rPr>
                <w:b w:val="0"/>
              </w:rPr>
              <w:t xml:space="preserve"> til </w:t>
            </w:r>
            <w:r w:rsidR="00DA708E" w:rsidRPr="00D62042">
              <w:rPr>
                <w:b w:val="0"/>
              </w:rPr>
              <w:t>0</w:t>
            </w:r>
            <w:r w:rsidRPr="00D62042">
              <w:rPr>
                <w:b w:val="0"/>
              </w:rPr>
              <w:t>4</w:t>
            </w:r>
            <w:r w:rsidR="00DA708E" w:rsidRPr="00D62042">
              <w:rPr>
                <w:b w:val="0"/>
              </w:rPr>
              <w:t>.08</w:t>
            </w:r>
            <w:r w:rsidRPr="00D62042">
              <w:rPr>
                <w:b w:val="0"/>
              </w:rPr>
              <w:t xml:space="preserve"> Sommerlejr (</w:t>
            </w:r>
            <w:proofErr w:type="spellStart"/>
            <w:r w:rsidRPr="00D62042">
              <w:rPr>
                <w:b w:val="0"/>
              </w:rPr>
              <w:t>Spejder+Senior+Rover</w:t>
            </w:r>
            <w:proofErr w:type="spellEnd"/>
            <w:r w:rsidRPr="00D62042">
              <w:rPr>
                <w:b w:val="0"/>
              </w:rPr>
              <w:t>)</w:t>
            </w:r>
          </w:p>
        </w:tc>
        <w:tc>
          <w:tcPr>
            <w:tcW w:w="48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August</w:t>
            </w:r>
          </w:p>
          <w:p w:rsidR="00587C89" w:rsidRPr="00D62042" w:rsidRDefault="0089705C">
            <w:pPr>
              <w:rPr>
                <w:b w:val="0"/>
              </w:rPr>
            </w:pPr>
            <w:r w:rsidRPr="00D62042">
              <w:rPr>
                <w:b w:val="0"/>
              </w:rPr>
              <w:t>14</w:t>
            </w:r>
            <w:r w:rsidR="00C96022">
              <w:rPr>
                <w:b w:val="0"/>
              </w:rPr>
              <w:t>.08</w:t>
            </w:r>
            <w:r w:rsidR="00587C89" w:rsidRPr="00D62042">
              <w:rPr>
                <w:b w:val="0"/>
              </w:rPr>
              <w:t xml:space="preserve"> Ledermøde {Alle afleverer ønsker om tilskud fra Forældreforeningen til næste års arbejde}</w:t>
            </w:r>
          </w:p>
          <w:p w:rsidR="00587C89" w:rsidRDefault="00587C89">
            <w:r w:rsidRPr="00D62042">
              <w:rPr>
                <w:b w:val="0"/>
              </w:rPr>
              <w:t>17</w:t>
            </w:r>
            <w:r w:rsidR="00C96022">
              <w:rPr>
                <w:b w:val="0"/>
              </w:rPr>
              <w:t>.08</w:t>
            </w:r>
            <w:r w:rsidRPr="00D62042">
              <w:rPr>
                <w:b w:val="0"/>
              </w:rPr>
              <w:t xml:space="preserve"> Oprydning (Første møde efter Sommerferien)</w:t>
            </w:r>
          </w:p>
        </w:tc>
        <w:tc>
          <w:tcPr>
            <w:tcW w:w="4819" w:type="dxa"/>
          </w:tcPr>
          <w:p w:rsidR="00587C89" w:rsidRDefault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Pr="00AA7C76" w:rsidRDefault="00587C89" w:rsidP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20</w:t>
            </w:r>
            <w:r w:rsidR="00DC419D" w:rsidRPr="00AA7C76">
              <w:rPr>
                <w:color w:val="4472C4" w:themeColor="accent1"/>
              </w:rPr>
              <w:t>.08</w:t>
            </w:r>
            <w:r w:rsidRPr="00AA7C76">
              <w:rPr>
                <w:color w:val="4472C4" w:themeColor="accent1"/>
              </w:rPr>
              <w:t xml:space="preserve"> Uddel loppesedler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  <w:p w:rsidR="00587C89" w:rsidRDefault="00587C89" w:rsidP="0058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C76">
              <w:rPr>
                <w:color w:val="4472C4" w:themeColor="accent1"/>
              </w:rPr>
              <w:t>27</w:t>
            </w:r>
            <w:r w:rsidR="00DC419D" w:rsidRPr="00AA7C76">
              <w:rPr>
                <w:color w:val="4472C4" w:themeColor="accent1"/>
              </w:rPr>
              <w:t>.08</w:t>
            </w:r>
            <w:r w:rsidRPr="00AA7C76">
              <w:rPr>
                <w:color w:val="4472C4" w:themeColor="accent1"/>
              </w:rPr>
              <w:t xml:space="preserve"> Opstille telte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</w:tc>
        <w:tc>
          <w:tcPr>
            <w:tcW w:w="3119" w:type="dxa"/>
          </w:tcPr>
          <w:p w:rsidR="008967C7" w:rsidRDefault="008967C7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29.06 til 11.08 Sommerferie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September</w:t>
            </w:r>
          </w:p>
        </w:tc>
        <w:tc>
          <w:tcPr>
            <w:tcW w:w="48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Pr="00AA7C76" w:rsidRDefault="00587C89" w:rsidP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31</w:t>
            </w:r>
            <w:r w:rsidR="00DC419D" w:rsidRPr="00AA7C76">
              <w:rPr>
                <w:color w:val="4472C4" w:themeColor="accent1"/>
              </w:rPr>
              <w:t>.08</w:t>
            </w:r>
            <w:r w:rsidR="00C96022">
              <w:rPr>
                <w:color w:val="4472C4" w:themeColor="accent1"/>
              </w:rPr>
              <w:t xml:space="preserve"> til </w:t>
            </w:r>
            <w:r w:rsidR="00DC419D" w:rsidRPr="00AA7C76">
              <w:rPr>
                <w:color w:val="4472C4" w:themeColor="accent1"/>
              </w:rPr>
              <w:t>0</w:t>
            </w:r>
            <w:r w:rsidRPr="00AA7C76">
              <w:rPr>
                <w:color w:val="4472C4" w:themeColor="accent1"/>
              </w:rPr>
              <w:t>1.</w:t>
            </w:r>
            <w:r w:rsidR="00DC419D" w:rsidRPr="00AA7C76">
              <w:rPr>
                <w:color w:val="4472C4" w:themeColor="accent1"/>
              </w:rPr>
              <w:t>09</w:t>
            </w:r>
            <w:r w:rsidRPr="00AA7C76">
              <w:rPr>
                <w:color w:val="4472C4" w:themeColor="accent1"/>
              </w:rPr>
              <w:t xml:space="preserve"> Indsamling</w:t>
            </w:r>
            <w:r w:rsidR="00D52873" w:rsidRPr="00AA7C76">
              <w:rPr>
                <w:color w:val="4472C4" w:themeColor="accent1"/>
              </w:rPr>
              <w:t xml:space="preserve"> (Forældre)</w:t>
            </w:r>
          </w:p>
          <w:p w:rsidR="00587C89" w:rsidRPr="00AA7C76" w:rsidRDefault="00DC419D" w:rsidP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0</w:t>
            </w:r>
            <w:r w:rsidR="00587C89" w:rsidRPr="00AA7C76">
              <w:rPr>
                <w:color w:val="4472C4" w:themeColor="accent1"/>
              </w:rPr>
              <w:t>3</w:t>
            </w:r>
            <w:r w:rsidRPr="00AA7C76">
              <w:rPr>
                <w:color w:val="4472C4" w:themeColor="accent1"/>
              </w:rPr>
              <w:t>.09</w:t>
            </w:r>
            <w:r w:rsidR="00587C89" w:rsidRPr="00AA7C76">
              <w:rPr>
                <w:color w:val="4472C4" w:themeColor="accent1"/>
              </w:rPr>
              <w:t xml:space="preserve"> Klargøre loppemarked (Spejder)</w:t>
            </w:r>
          </w:p>
          <w:p w:rsidR="00587C89" w:rsidRPr="00AA7C76" w:rsidRDefault="00DC419D" w:rsidP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0</w:t>
            </w:r>
            <w:r w:rsidR="00C96022">
              <w:rPr>
                <w:color w:val="4472C4" w:themeColor="accent1"/>
              </w:rPr>
              <w:t xml:space="preserve">6.09 til </w:t>
            </w:r>
            <w:r w:rsidRPr="00AA7C76">
              <w:rPr>
                <w:color w:val="4472C4" w:themeColor="accent1"/>
              </w:rPr>
              <w:t>0</w:t>
            </w:r>
            <w:r w:rsidR="00587C89" w:rsidRPr="00AA7C76">
              <w:rPr>
                <w:color w:val="4472C4" w:themeColor="accent1"/>
              </w:rPr>
              <w:t>8</w:t>
            </w:r>
            <w:r w:rsidRPr="00AA7C76">
              <w:rPr>
                <w:color w:val="4472C4" w:themeColor="accent1"/>
              </w:rPr>
              <w:t>.09</w:t>
            </w:r>
            <w:r w:rsidR="00587C89" w:rsidRPr="00AA7C76">
              <w:rPr>
                <w:color w:val="4472C4" w:themeColor="accent1"/>
              </w:rPr>
              <w:t xml:space="preserve"> Loppemarked</w:t>
            </w:r>
            <w:r w:rsidR="00D52873" w:rsidRPr="00AA7C76">
              <w:rPr>
                <w:color w:val="4472C4" w:themeColor="accent1"/>
              </w:rPr>
              <w:t xml:space="preserve"> (Alle)</w:t>
            </w:r>
          </w:p>
          <w:p w:rsidR="00587C89" w:rsidRPr="00AA7C76" w:rsidRDefault="00DC419D" w:rsidP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0</w:t>
            </w:r>
            <w:r w:rsidR="00587C89" w:rsidRPr="00AA7C76">
              <w:rPr>
                <w:color w:val="4472C4" w:themeColor="accent1"/>
              </w:rPr>
              <w:t>7</w:t>
            </w:r>
            <w:r w:rsidRPr="00AA7C76">
              <w:rPr>
                <w:color w:val="4472C4" w:themeColor="accent1"/>
              </w:rPr>
              <w:t>.09</w:t>
            </w:r>
            <w:r w:rsidR="00587C89" w:rsidRPr="00AA7C76">
              <w:rPr>
                <w:color w:val="4472C4" w:themeColor="accent1"/>
              </w:rPr>
              <w:t xml:space="preserve"> Loppefest</w:t>
            </w:r>
            <w:r w:rsidR="00D52873" w:rsidRPr="00AA7C76">
              <w:rPr>
                <w:color w:val="4472C4" w:themeColor="accent1"/>
              </w:rPr>
              <w:t xml:space="preserve"> (Alle)</w:t>
            </w:r>
          </w:p>
          <w:p w:rsidR="00587C89" w:rsidRPr="00AA7C76" w:rsidRDefault="00587C89" w:rsidP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10</w:t>
            </w:r>
            <w:r w:rsidR="00DC419D" w:rsidRPr="00AA7C76">
              <w:rPr>
                <w:color w:val="4472C4" w:themeColor="accent1"/>
              </w:rPr>
              <w:t>.09</w:t>
            </w:r>
            <w:r w:rsidRPr="00AA7C76">
              <w:rPr>
                <w:color w:val="4472C4" w:themeColor="accent1"/>
              </w:rPr>
              <w:t xml:space="preserve"> Oprydning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  <w:p w:rsidR="00587C89" w:rsidRDefault="0003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27.09 til </w:t>
            </w:r>
            <w:r w:rsidR="00587C89">
              <w:t>29</w:t>
            </w:r>
            <w:r w:rsidR="00DC419D">
              <w:t>.09</w:t>
            </w:r>
            <w:r w:rsidR="00587C89">
              <w:t xml:space="preserve"> Landstræf KFUM</w:t>
            </w:r>
          </w:p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7C76">
              <w:rPr>
                <w:color w:val="4472C4" w:themeColor="accent1"/>
              </w:rPr>
              <w:t>28</w:t>
            </w:r>
            <w:r w:rsidR="00DC419D" w:rsidRPr="00AA7C76">
              <w:rPr>
                <w:color w:val="4472C4" w:themeColor="accent1"/>
              </w:rPr>
              <w:t>.09</w:t>
            </w:r>
            <w:r w:rsidRPr="00AA7C76">
              <w:rPr>
                <w:color w:val="4472C4" w:themeColor="accent1"/>
              </w:rPr>
              <w:t xml:space="preserve"> Arbejdsdag i Spejderhuset</w:t>
            </w:r>
            <w:r w:rsidR="00D52873" w:rsidRPr="00AA7C76">
              <w:rPr>
                <w:color w:val="4472C4" w:themeColor="accent1"/>
              </w:rPr>
              <w:t xml:space="preserve"> (Forældre)</w:t>
            </w:r>
          </w:p>
        </w:tc>
        <w:tc>
          <w:tcPr>
            <w:tcW w:w="3119" w:type="dxa"/>
          </w:tcPr>
          <w:p w:rsidR="00587C89" w:rsidRDefault="00587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08697D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Oktober</w:t>
            </w:r>
          </w:p>
          <w:p w:rsidR="00587C89" w:rsidRDefault="00C114A3" w:rsidP="0008697D">
            <w:pPr>
              <w:rPr>
                <w:b w:val="0"/>
              </w:rPr>
            </w:pPr>
            <w:r>
              <w:rPr>
                <w:b w:val="0"/>
              </w:rPr>
              <w:t>06</w:t>
            </w:r>
            <w:r w:rsidR="00C96022">
              <w:rPr>
                <w:b w:val="0"/>
              </w:rPr>
              <w:t>.10</w:t>
            </w:r>
            <w:r>
              <w:rPr>
                <w:b w:val="0"/>
              </w:rPr>
              <w:t xml:space="preserve"> til </w:t>
            </w:r>
            <w:r w:rsidR="00587C89" w:rsidRPr="00D62042">
              <w:rPr>
                <w:b w:val="0"/>
              </w:rPr>
              <w:t>11</w:t>
            </w:r>
            <w:r w:rsidR="00C96022">
              <w:rPr>
                <w:b w:val="0"/>
              </w:rPr>
              <w:t>.10</w:t>
            </w:r>
            <w:r w:rsidR="00587C89" w:rsidRPr="00D62042">
              <w:rPr>
                <w:b w:val="0"/>
              </w:rPr>
              <w:t xml:space="preserve"> Kollektivuge (</w:t>
            </w:r>
            <w:proofErr w:type="spellStart"/>
            <w:r w:rsidR="00587C89" w:rsidRPr="00D62042">
              <w:rPr>
                <w:b w:val="0"/>
              </w:rPr>
              <w:t>Spejder+Senior</w:t>
            </w:r>
            <w:proofErr w:type="spellEnd"/>
            <w:r w:rsidR="00587C89" w:rsidRPr="00D62042">
              <w:rPr>
                <w:b w:val="0"/>
              </w:rPr>
              <w:t>)</w:t>
            </w:r>
          </w:p>
          <w:p w:rsidR="00C114A3" w:rsidRPr="00C114A3" w:rsidRDefault="00C114A3" w:rsidP="0008697D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Pr="00D62042">
              <w:rPr>
                <w:b w:val="0"/>
              </w:rPr>
              <w:t>9</w:t>
            </w:r>
            <w:r w:rsidR="00C96022">
              <w:rPr>
                <w:b w:val="0"/>
              </w:rPr>
              <w:t>.10</w:t>
            </w:r>
            <w:r w:rsidRPr="00D62042">
              <w:rPr>
                <w:b w:val="0"/>
              </w:rPr>
              <w:t xml:space="preserve"> Ledermøde</w:t>
            </w:r>
            <w:r w:rsidR="00134B4F">
              <w:rPr>
                <w:b w:val="0"/>
              </w:rPr>
              <w:t xml:space="preserve"> {Opfølgning på Konti</w:t>
            </w:r>
            <w:r w:rsidR="00FF6E29">
              <w:rPr>
                <w:b w:val="0"/>
              </w:rPr>
              <w:t>n</w:t>
            </w:r>
            <w:r w:rsidR="00134B4F">
              <w:rPr>
                <w:b w:val="0"/>
              </w:rPr>
              <w:t>gentindbetaling}</w:t>
            </w:r>
          </w:p>
        </w:tc>
        <w:tc>
          <w:tcPr>
            <w:tcW w:w="4819" w:type="dxa"/>
          </w:tcPr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DC419D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03171C">
              <w:t xml:space="preserve">4.10 til </w:t>
            </w:r>
            <w:r>
              <w:t>0</w:t>
            </w:r>
            <w:r w:rsidR="00587C89">
              <w:t>6</w:t>
            </w:r>
            <w:r>
              <w:t>.10</w:t>
            </w:r>
            <w:r w:rsidR="00587C89">
              <w:t xml:space="preserve"> Distriktsturnering (</w:t>
            </w:r>
            <w:proofErr w:type="spellStart"/>
            <w:r w:rsidR="00587C89">
              <w:t>Spejder+Senior</w:t>
            </w:r>
            <w:proofErr w:type="spellEnd"/>
            <w:r w:rsidR="00587C89">
              <w:t>)</w:t>
            </w: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12.10 til 20.10 Efterårsferie</w:t>
            </w: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08697D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November</w:t>
            </w:r>
          </w:p>
          <w:p w:rsidR="00587C89" w:rsidRPr="00D62042" w:rsidRDefault="00C114A3" w:rsidP="0008697D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9</w:t>
            </w:r>
            <w:r w:rsidR="00C96022">
              <w:rPr>
                <w:b w:val="0"/>
              </w:rPr>
              <w:t>.11</w:t>
            </w:r>
            <w:r w:rsidR="00587C89" w:rsidRPr="00D62042">
              <w:rPr>
                <w:b w:val="0"/>
              </w:rPr>
              <w:t xml:space="preserve"> Lederdag</w:t>
            </w:r>
            <w:r w:rsidR="00DB580F" w:rsidRPr="00D62042">
              <w:rPr>
                <w:b w:val="0"/>
              </w:rPr>
              <w:t xml:space="preserve"> {Samværsregler}</w:t>
            </w:r>
          </w:p>
        </w:tc>
        <w:tc>
          <w:tcPr>
            <w:tcW w:w="4819" w:type="dxa"/>
          </w:tcPr>
          <w:p w:rsidR="00B333C4" w:rsidRDefault="00B333C4" w:rsidP="00B3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B333C4" w:rsidP="00B33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3171C">
              <w:t xml:space="preserve">2.11 til </w:t>
            </w:r>
            <w:r>
              <w:t>24</w:t>
            </w:r>
            <w:r w:rsidR="00DE2750">
              <w:t>.11</w:t>
            </w:r>
            <w:r>
              <w:t xml:space="preserve"> Nyborg Strand </w:t>
            </w:r>
            <w:proofErr w:type="spellStart"/>
            <w:r>
              <w:t>DgP</w:t>
            </w:r>
            <w:proofErr w:type="spellEnd"/>
          </w:p>
        </w:tc>
        <w:tc>
          <w:tcPr>
            <w:tcW w:w="3119" w:type="dxa"/>
          </w:tcPr>
          <w:p w:rsidR="00587C89" w:rsidRDefault="00587C89" w:rsidP="0008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08697D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December</w:t>
            </w:r>
          </w:p>
          <w:p w:rsidR="00587C89" w:rsidRPr="00D62042" w:rsidRDefault="0089705C" w:rsidP="0008697D">
            <w:pPr>
              <w:rPr>
                <w:b w:val="0"/>
              </w:rPr>
            </w:pPr>
            <w:r w:rsidRPr="00D62042">
              <w:rPr>
                <w:b w:val="0"/>
              </w:rPr>
              <w:t>11</w:t>
            </w:r>
            <w:r w:rsidR="00C96022">
              <w:rPr>
                <w:b w:val="0"/>
              </w:rPr>
              <w:t>.12</w:t>
            </w:r>
            <w:r w:rsidR="00587C89" w:rsidRPr="00D62042">
              <w:rPr>
                <w:b w:val="0"/>
              </w:rPr>
              <w:t xml:space="preserve"> Ledermøde {Enhedsprogram for næste halvår klart}</w:t>
            </w:r>
          </w:p>
          <w:p w:rsidR="00587C89" w:rsidRDefault="00587C89" w:rsidP="0008697D">
            <w:r w:rsidRPr="00D62042">
              <w:rPr>
                <w:b w:val="0"/>
              </w:rPr>
              <w:t>&lt;&lt;Uge 51 - Sidste møde 2019&gt;&gt;</w:t>
            </w:r>
          </w:p>
        </w:tc>
        <w:tc>
          <w:tcPr>
            <w:tcW w:w="4819" w:type="dxa"/>
          </w:tcPr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DC419D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C76">
              <w:rPr>
                <w:color w:val="4472C4" w:themeColor="accent1"/>
              </w:rPr>
              <w:t>0</w:t>
            </w:r>
            <w:r w:rsidR="00587C89" w:rsidRPr="00AA7C76">
              <w:rPr>
                <w:color w:val="4472C4" w:themeColor="accent1"/>
              </w:rPr>
              <w:t>1</w:t>
            </w:r>
            <w:r w:rsidRPr="00AA7C76">
              <w:rPr>
                <w:color w:val="4472C4" w:themeColor="accent1"/>
              </w:rPr>
              <w:t>.12</w:t>
            </w:r>
            <w:r w:rsidR="00587C89" w:rsidRPr="00AA7C76">
              <w:rPr>
                <w:color w:val="4472C4" w:themeColor="accent1"/>
              </w:rPr>
              <w:t xml:space="preserve"> Julestue</w:t>
            </w: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20.12 til 01.01 Juleferie</w:t>
            </w: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697D" w:rsidRDefault="0008697D"/>
    <w:p w:rsidR="0008697D" w:rsidRDefault="0008697D">
      <w:r>
        <w:br w:type="page"/>
      </w:r>
    </w:p>
    <w:p w:rsidR="00926512" w:rsidRPr="0008697D" w:rsidRDefault="0008697D">
      <w:pPr>
        <w:rPr>
          <w:sz w:val="40"/>
        </w:rPr>
      </w:pPr>
      <w:r w:rsidRPr="0008697D">
        <w:rPr>
          <w:sz w:val="40"/>
        </w:rPr>
        <w:lastRenderedPageBreak/>
        <w:t>Årskalender 2020</w:t>
      </w:r>
    </w:p>
    <w:tbl>
      <w:tblPr>
        <w:tblStyle w:val="Almindeligtabel4"/>
        <w:tblW w:w="16869" w:type="dxa"/>
        <w:tblLook w:val="04A0" w:firstRow="1" w:lastRow="0" w:firstColumn="1" w:lastColumn="0" w:noHBand="0" w:noVBand="1"/>
      </w:tblPr>
      <w:tblGrid>
        <w:gridCol w:w="8931"/>
        <w:gridCol w:w="4819"/>
        <w:gridCol w:w="3119"/>
      </w:tblGrid>
      <w:tr w:rsidR="00587C89" w:rsidRPr="003D73B4" w:rsidTr="00A3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3D73B4" w:rsidRDefault="00587C89" w:rsidP="008D1F49">
            <w:pPr>
              <w:rPr>
                <w:b w:val="0"/>
              </w:rPr>
            </w:pPr>
            <w:r w:rsidRPr="003D73B4">
              <w:t>Gruppen</w:t>
            </w:r>
          </w:p>
        </w:tc>
        <w:tc>
          <w:tcPr>
            <w:tcW w:w="4819" w:type="dxa"/>
          </w:tcPr>
          <w:p w:rsidR="00587C89" w:rsidRDefault="00587C89" w:rsidP="0058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3B4">
              <w:t xml:space="preserve">Distrikt/Korps </w:t>
            </w:r>
          </w:p>
          <w:p w:rsidR="00587C89" w:rsidRPr="003D73B4" w:rsidRDefault="00587C89" w:rsidP="0058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3B4">
              <w:t>Forældreforening/Husbestyrelsen</w:t>
            </w:r>
          </w:p>
        </w:tc>
        <w:tc>
          <w:tcPr>
            <w:tcW w:w="3119" w:type="dxa"/>
          </w:tcPr>
          <w:p w:rsidR="00587C89" w:rsidRPr="003D73B4" w:rsidRDefault="00587C89" w:rsidP="008D1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Skolernes 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Januar</w:t>
            </w:r>
          </w:p>
          <w:p w:rsidR="00587C89" w:rsidRPr="00D62042" w:rsidRDefault="00587C89" w:rsidP="008D1F49">
            <w:pPr>
              <w:rPr>
                <w:b w:val="0"/>
              </w:rPr>
            </w:pPr>
            <w:r w:rsidRPr="00D62042">
              <w:rPr>
                <w:b w:val="0"/>
              </w:rPr>
              <w:t>&lt;&lt;Uge 2 - Første møde i 2020&gt;&gt;</w:t>
            </w:r>
          </w:p>
          <w:p w:rsidR="00587C89" w:rsidRDefault="00587C89" w:rsidP="008D1F49">
            <w:r w:rsidRPr="00D62042">
              <w:rPr>
                <w:b w:val="0"/>
              </w:rPr>
              <w:t>12</w:t>
            </w:r>
            <w:r w:rsidR="00C96022">
              <w:rPr>
                <w:b w:val="0"/>
              </w:rPr>
              <w:t>.01</w:t>
            </w:r>
            <w:r w:rsidRPr="00D62042">
              <w:rPr>
                <w:b w:val="0"/>
              </w:rPr>
              <w:t xml:space="preserve"> Nytårsparade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Februar</w:t>
            </w:r>
          </w:p>
          <w:p w:rsidR="00587C89" w:rsidRPr="00D62042" w:rsidRDefault="00C96022" w:rsidP="008D1F4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5</w:t>
            </w:r>
            <w:r>
              <w:rPr>
                <w:b w:val="0"/>
              </w:rPr>
              <w:t>.02</w:t>
            </w:r>
            <w:r w:rsidR="00587C89" w:rsidRPr="00D62042">
              <w:rPr>
                <w:b w:val="0"/>
              </w:rPr>
              <w:t xml:space="preserve"> Ledermøde {Ledermanifest + Årsprogram}</w:t>
            </w:r>
          </w:p>
          <w:p w:rsidR="00587C89" w:rsidRDefault="00587C89" w:rsidP="008D1F49">
            <w:r w:rsidRPr="00D62042">
              <w:rPr>
                <w:b w:val="0"/>
              </w:rPr>
              <w:t>23</w:t>
            </w:r>
            <w:r w:rsidR="00C96022">
              <w:rPr>
                <w:b w:val="0"/>
              </w:rPr>
              <w:t>.02</w:t>
            </w:r>
            <w:r w:rsidRPr="00D62042">
              <w:rPr>
                <w:b w:val="0"/>
              </w:rPr>
              <w:t xml:space="preserve"> Fastelavn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442ADF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08.02 til </w:t>
            </w:r>
            <w:r w:rsidR="00587C89">
              <w:t>16.02 Vinterferie</w:t>
            </w:r>
          </w:p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Marts</w:t>
            </w:r>
          </w:p>
          <w:p w:rsidR="00AE0F4E" w:rsidRDefault="00AE0F4E" w:rsidP="00F21B06">
            <w:pPr>
              <w:rPr>
                <w:b w:val="0"/>
              </w:rPr>
            </w:pPr>
            <w:r>
              <w:rPr>
                <w:b w:val="0"/>
              </w:rPr>
              <w:t>15.03</w:t>
            </w:r>
            <w:r w:rsidRPr="00D62042">
              <w:rPr>
                <w:b w:val="0"/>
              </w:rPr>
              <w:t xml:space="preserve"> Tilmelding til Sommerlejr (Alle enheder)</w:t>
            </w:r>
          </w:p>
          <w:p w:rsidR="00587C89" w:rsidRPr="00D62042" w:rsidRDefault="00AE0F4E" w:rsidP="00F21B06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C96022">
              <w:rPr>
                <w:b w:val="0"/>
              </w:rPr>
              <w:t>.03</w:t>
            </w:r>
            <w:r w:rsidR="00587C89" w:rsidRPr="00D620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til 22.03 </w:t>
            </w:r>
            <w:r w:rsidR="00587C89" w:rsidRPr="00D62042">
              <w:rPr>
                <w:b w:val="0"/>
              </w:rPr>
              <w:t>Gruppeweekend {Inkl. Generalforsamling}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April</w:t>
            </w:r>
          </w:p>
          <w:p w:rsidR="00587C89" w:rsidRPr="00D62042" w:rsidRDefault="00C96022" w:rsidP="008D1F4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1</w:t>
            </w:r>
            <w:r>
              <w:rPr>
                <w:b w:val="0"/>
              </w:rPr>
              <w:t>.04</w:t>
            </w:r>
            <w:r w:rsidR="00587C89" w:rsidRPr="00D62042">
              <w:rPr>
                <w:b w:val="0"/>
              </w:rPr>
              <w:t xml:space="preserve"> Ledermøde</w:t>
            </w:r>
            <w:r w:rsidR="00134B4F">
              <w:rPr>
                <w:b w:val="0"/>
              </w:rPr>
              <w:t xml:space="preserve"> {Opfølgning på Konti</w:t>
            </w:r>
            <w:r w:rsidR="00FF6E29">
              <w:rPr>
                <w:b w:val="0"/>
              </w:rPr>
              <w:t>n</w:t>
            </w:r>
            <w:r w:rsidR="00134B4F">
              <w:rPr>
                <w:b w:val="0"/>
              </w:rPr>
              <w:t>gentindbetaling}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442ADF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04.04 til </w:t>
            </w:r>
            <w:r w:rsidR="00587C89">
              <w:t>14.04 Påskeferie</w:t>
            </w:r>
          </w:p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Maj</w:t>
            </w:r>
          </w:p>
          <w:p w:rsidR="00587C89" w:rsidRPr="00D62042" w:rsidRDefault="00C0253E" w:rsidP="00AE0F4E">
            <w:pPr>
              <w:rPr>
                <w:b w:val="0"/>
              </w:rPr>
            </w:pPr>
            <w:r w:rsidRPr="00D62042">
              <w:rPr>
                <w:b w:val="0"/>
              </w:rPr>
              <w:t>0</w:t>
            </w:r>
            <w:r w:rsidR="00AE0F4E">
              <w:rPr>
                <w:b w:val="0"/>
              </w:rPr>
              <w:t>2.05</w:t>
            </w:r>
            <w:r w:rsidRPr="00D62042">
              <w:rPr>
                <w:b w:val="0"/>
              </w:rPr>
              <w:t xml:space="preserve"> </w:t>
            </w:r>
            <w:r w:rsidR="00AE0F4E">
              <w:rPr>
                <w:b w:val="0"/>
              </w:rPr>
              <w:t>til 03.05 Sov-Ude dag</w:t>
            </w:r>
            <w:r w:rsidR="0002439D" w:rsidRPr="00D62042">
              <w:rPr>
                <w:b w:val="0"/>
              </w:rPr>
              <w:t xml:space="preserve"> (</w:t>
            </w:r>
            <w:r w:rsidR="00F75B63" w:rsidRPr="00D62042">
              <w:rPr>
                <w:b w:val="0"/>
              </w:rPr>
              <w:t>Alle enheder</w:t>
            </w:r>
            <w:r w:rsidR="0002439D" w:rsidRPr="00D62042">
              <w:rPr>
                <w:b w:val="0"/>
              </w:rPr>
              <w:t>)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08.05 Store Bededag</w:t>
            </w:r>
          </w:p>
          <w:p w:rsidR="00587C89" w:rsidRDefault="00442ADF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21.05 til </w:t>
            </w:r>
            <w:r w:rsidR="00587C89">
              <w:t>24.05 Kristi Himmelfart</w:t>
            </w: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Juni</w:t>
            </w:r>
          </w:p>
          <w:p w:rsidR="00587C89" w:rsidRPr="00D62042" w:rsidRDefault="0089705C" w:rsidP="008D1F49">
            <w:pPr>
              <w:rPr>
                <w:b w:val="0"/>
              </w:rPr>
            </w:pPr>
            <w:r w:rsidRPr="00D62042">
              <w:rPr>
                <w:b w:val="0"/>
              </w:rPr>
              <w:t>10</w:t>
            </w:r>
            <w:r w:rsidR="00C96022">
              <w:rPr>
                <w:b w:val="0"/>
              </w:rPr>
              <w:t>.06</w:t>
            </w:r>
            <w:r w:rsidR="00587C89" w:rsidRPr="00D62042">
              <w:rPr>
                <w:b w:val="0"/>
              </w:rPr>
              <w:t xml:space="preserve"> Ledermøde </w:t>
            </w:r>
            <w:r w:rsidR="00D52873" w:rsidRPr="00D62042">
              <w:rPr>
                <w:b w:val="0"/>
              </w:rPr>
              <w:t>{Enhedsprogram for næste halvår klart, Oprykningsdag}</w:t>
            </w:r>
          </w:p>
          <w:p w:rsidR="00587C89" w:rsidRDefault="00B333C4" w:rsidP="008D1F49">
            <w:r w:rsidRPr="00D62042">
              <w:rPr>
                <w:b w:val="0"/>
              </w:rPr>
              <w:t>&lt;&lt;Uge 26</w:t>
            </w:r>
            <w:r w:rsidR="00587C89" w:rsidRPr="00D62042">
              <w:rPr>
                <w:b w:val="0"/>
              </w:rPr>
              <w:t xml:space="preserve"> Sidste møde før Sommerlejr</w:t>
            </w:r>
            <w:r w:rsidR="00F869BF">
              <w:rPr>
                <w:b w:val="0"/>
              </w:rPr>
              <w:t xml:space="preserve"> – Efter Sommerfesten!</w:t>
            </w:r>
            <w:r w:rsidR="00587C89" w:rsidRPr="00D62042">
              <w:rPr>
                <w:b w:val="0"/>
              </w:rPr>
              <w:t>&gt;&gt;</w:t>
            </w:r>
          </w:p>
        </w:tc>
        <w:tc>
          <w:tcPr>
            <w:tcW w:w="4819" w:type="dxa"/>
          </w:tcPr>
          <w:p w:rsidR="00D52873" w:rsidRDefault="00D52873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873" w:rsidRPr="00AA7C76" w:rsidRDefault="00D52873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18.06 Sommerfest (Alle)</w:t>
            </w:r>
          </w:p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8967C7" w:rsidRDefault="008967C7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587C89" w:rsidP="00086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30.05 til 01.06 Pinse</w:t>
            </w:r>
          </w:p>
          <w:p w:rsidR="00587C89" w:rsidRDefault="00587C89" w:rsidP="0063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05.06 Grundlovsdag</w:t>
            </w:r>
          </w:p>
          <w:p w:rsidR="00587C89" w:rsidRDefault="00AE0F4E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 06 til 09</w:t>
            </w:r>
            <w:r w:rsidR="00587C89">
              <w:t>.08 Sommerferie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Juli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DC419D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683565">
              <w:t xml:space="preserve">4.07 til </w:t>
            </w:r>
            <w:r w:rsidR="00587C89">
              <w:t>11</w:t>
            </w:r>
            <w:r>
              <w:t>.07</w:t>
            </w:r>
            <w:r w:rsidR="00587C89">
              <w:t xml:space="preserve"> Distriktssommerlejr</w:t>
            </w:r>
            <w:r w:rsidR="00D52873">
              <w:t xml:space="preserve"> (Alle)</w:t>
            </w:r>
          </w:p>
        </w:tc>
        <w:tc>
          <w:tcPr>
            <w:tcW w:w="31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August</w:t>
            </w:r>
          </w:p>
          <w:p w:rsidR="00587C89" w:rsidRPr="00D62042" w:rsidRDefault="0089705C" w:rsidP="008D1F49">
            <w:pPr>
              <w:rPr>
                <w:b w:val="0"/>
              </w:rPr>
            </w:pPr>
            <w:r w:rsidRPr="00D62042">
              <w:rPr>
                <w:b w:val="0"/>
              </w:rPr>
              <w:t>12</w:t>
            </w:r>
            <w:r w:rsidR="00C96022">
              <w:rPr>
                <w:b w:val="0"/>
              </w:rPr>
              <w:t>.08</w:t>
            </w:r>
            <w:r w:rsidR="00587C89" w:rsidRPr="00D62042">
              <w:rPr>
                <w:b w:val="0"/>
              </w:rPr>
              <w:t xml:space="preserve"> Ledermøde {Alle afleverer ønsker om tilskud fra Forældreforeningen til næste års arbejde}</w:t>
            </w:r>
          </w:p>
          <w:p w:rsidR="00D52873" w:rsidRDefault="00AE0F4E" w:rsidP="008D1F49">
            <w:r>
              <w:rPr>
                <w:b w:val="0"/>
              </w:rPr>
              <w:t>15</w:t>
            </w:r>
            <w:r w:rsidR="00C96022">
              <w:rPr>
                <w:b w:val="0"/>
              </w:rPr>
              <w:t>.08</w:t>
            </w:r>
            <w:r w:rsidR="00D52873" w:rsidRPr="00D62042">
              <w:rPr>
                <w:b w:val="0"/>
              </w:rPr>
              <w:t xml:space="preserve"> Oprydning (Første møde efter Sommerferien)</w:t>
            </w:r>
          </w:p>
        </w:tc>
        <w:tc>
          <w:tcPr>
            <w:tcW w:w="4819" w:type="dxa"/>
          </w:tcPr>
          <w:p w:rsidR="00AE0F4E" w:rsidRDefault="00AE0F4E" w:rsidP="00AE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:rsidR="00AE0F4E" w:rsidRDefault="00AE0F4E" w:rsidP="00AE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:rsidR="00587C89" w:rsidRPr="00AE0F4E" w:rsidRDefault="00AE0F4E" w:rsidP="00AE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25</w:t>
            </w:r>
            <w:r w:rsidRPr="00AA7C76">
              <w:rPr>
                <w:color w:val="4472C4" w:themeColor="accent1"/>
              </w:rPr>
              <w:t>.08 Uddel loppesedler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</w:tc>
        <w:tc>
          <w:tcPr>
            <w:tcW w:w="3119" w:type="dxa"/>
          </w:tcPr>
          <w:p w:rsidR="008967C7" w:rsidRDefault="008967C7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AE0F4E" w:rsidP="00D5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 06 til 09</w:t>
            </w:r>
            <w:r w:rsidR="00587C89">
              <w:t>.08 Sommerferie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September</w:t>
            </w:r>
          </w:p>
        </w:tc>
        <w:tc>
          <w:tcPr>
            <w:tcW w:w="4819" w:type="dxa"/>
          </w:tcPr>
          <w:p w:rsidR="00AE0F4E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01.09</w:t>
            </w:r>
            <w:r w:rsidRPr="00AA7C76">
              <w:rPr>
                <w:color w:val="4472C4" w:themeColor="accent1"/>
              </w:rPr>
              <w:t xml:space="preserve"> Opstille telte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  <w:p w:rsidR="00AE0F4E" w:rsidRPr="00AA7C76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05.09</w:t>
            </w:r>
            <w:r>
              <w:rPr>
                <w:color w:val="4472C4" w:themeColor="accent1"/>
              </w:rPr>
              <w:t xml:space="preserve"> til </w:t>
            </w:r>
            <w:r w:rsidRPr="00AA7C76">
              <w:rPr>
                <w:color w:val="4472C4" w:themeColor="accent1"/>
              </w:rPr>
              <w:t>0</w:t>
            </w:r>
            <w:r>
              <w:rPr>
                <w:color w:val="4472C4" w:themeColor="accent1"/>
              </w:rPr>
              <w:t>6</w:t>
            </w:r>
            <w:r w:rsidRPr="00AA7C76">
              <w:rPr>
                <w:color w:val="4472C4" w:themeColor="accent1"/>
              </w:rPr>
              <w:t>.09 Indsamling (Forældre)</w:t>
            </w:r>
          </w:p>
          <w:p w:rsidR="00AE0F4E" w:rsidRPr="00AA7C76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08</w:t>
            </w:r>
            <w:r w:rsidRPr="00AA7C76">
              <w:rPr>
                <w:color w:val="4472C4" w:themeColor="accent1"/>
              </w:rPr>
              <w:t>.09 Klargøre loppemarked (Spejder)</w:t>
            </w:r>
          </w:p>
          <w:p w:rsidR="00AE0F4E" w:rsidRPr="00AA7C76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11</w:t>
            </w:r>
            <w:r>
              <w:rPr>
                <w:color w:val="4472C4" w:themeColor="accent1"/>
              </w:rPr>
              <w:t xml:space="preserve">.09 til </w:t>
            </w:r>
            <w:r>
              <w:rPr>
                <w:color w:val="4472C4" w:themeColor="accent1"/>
              </w:rPr>
              <w:t>13</w:t>
            </w:r>
            <w:r w:rsidRPr="00AA7C76">
              <w:rPr>
                <w:color w:val="4472C4" w:themeColor="accent1"/>
              </w:rPr>
              <w:t>.09 Loppemarked (Alle)</w:t>
            </w:r>
          </w:p>
          <w:p w:rsidR="00AE0F4E" w:rsidRPr="00AA7C76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12</w:t>
            </w:r>
            <w:r w:rsidRPr="00AA7C76">
              <w:rPr>
                <w:color w:val="4472C4" w:themeColor="accent1"/>
              </w:rPr>
              <w:t>.09 Loppefest (Alle)</w:t>
            </w:r>
          </w:p>
          <w:p w:rsidR="00AE0F4E" w:rsidRPr="00AA7C76" w:rsidRDefault="00AE0F4E" w:rsidP="00AE0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15</w:t>
            </w:r>
            <w:r w:rsidRPr="00AA7C76">
              <w:rPr>
                <w:color w:val="4472C4" w:themeColor="accent1"/>
              </w:rPr>
              <w:t>.09 Oprydning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  <w:p w:rsidR="00587C89" w:rsidRPr="00AA7C76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26</w:t>
            </w:r>
            <w:r w:rsidR="00DC419D" w:rsidRPr="00AA7C76">
              <w:rPr>
                <w:color w:val="4472C4" w:themeColor="accent1"/>
              </w:rPr>
              <w:t>.09</w:t>
            </w:r>
            <w:r w:rsidRPr="00AA7C76">
              <w:rPr>
                <w:color w:val="4472C4" w:themeColor="accent1"/>
              </w:rPr>
              <w:t xml:space="preserve"> Arbejdsdag i Spejderhuset</w:t>
            </w:r>
            <w:r w:rsidR="00D52873" w:rsidRPr="00AA7C76">
              <w:rPr>
                <w:color w:val="4472C4" w:themeColor="accent1"/>
              </w:rPr>
              <w:t xml:space="preserve"> (Forældre)</w:t>
            </w:r>
          </w:p>
          <w:p w:rsidR="00C43633" w:rsidRDefault="00F869BF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C43633">
              <w:t>.09 Landsmøde KFUM</w:t>
            </w:r>
          </w:p>
        </w:tc>
        <w:tc>
          <w:tcPr>
            <w:tcW w:w="31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Oktober</w:t>
            </w:r>
          </w:p>
          <w:p w:rsidR="00587C89" w:rsidRPr="00AE0F4E" w:rsidRDefault="00C96022" w:rsidP="008D1F49">
            <w:pPr>
              <w:rPr>
                <w:b w:val="0"/>
                <w:i/>
                <w:color w:val="FF0000"/>
              </w:rPr>
            </w:pPr>
            <w:r w:rsidRPr="00AE0F4E">
              <w:rPr>
                <w:b w:val="0"/>
                <w:i/>
                <w:color w:val="FF0000"/>
              </w:rPr>
              <w:t>0</w:t>
            </w:r>
            <w:r w:rsidR="00587C89" w:rsidRPr="00AE0F4E">
              <w:rPr>
                <w:b w:val="0"/>
                <w:i/>
                <w:color w:val="FF0000"/>
              </w:rPr>
              <w:t>4</w:t>
            </w:r>
            <w:r w:rsidRPr="00AE0F4E">
              <w:rPr>
                <w:b w:val="0"/>
                <w:i/>
                <w:color w:val="FF0000"/>
              </w:rPr>
              <w:t>.10 til 0</w:t>
            </w:r>
            <w:r w:rsidR="00587C89" w:rsidRPr="00AE0F4E">
              <w:rPr>
                <w:b w:val="0"/>
                <w:i/>
                <w:color w:val="FF0000"/>
              </w:rPr>
              <w:t>9</w:t>
            </w:r>
            <w:r w:rsidRPr="00AE0F4E">
              <w:rPr>
                <w:b w:val="0"/>
                <w:i/>
                <w:color w:val="FF0000"/>
              </w:rPr>
              <w:t>.10</w:t>
            </w:r>
            <w:r w:rsidR="00587C89" w:rsidRPr="00AE0F4E">
              <w:rPr>
                <w:b w:val="0"/>
                <w:i/>
                <w:color w:val="FF0000"/>
              </w:rPr>
              <w:t xml:space="preserve"> Kollektivuge</w:t>
            </w:r>
            <w:r w:rsidR="0048508E" w:rsidRPr="00AE0F4E">
              <w:rPr>
                <w:b w:val="0"/>
                <w:i/>
                <w:color w:val="FF0000"/>
              </w:rPr>
              <w:t xml:space="preserve"> (</w:t>
            </w:r>
            <w:proofErr w:type="spellStart"/>
            <w:r w:rsidR="0048508E" w:rsidRPr="00AE0F4E">
              <w:rPr>
                <w:b w:val="0"/>
                <w:i/>
                <w:color w:val="FF0000"/>
              </w:rPr>
              <w:t>Spejder+</w:t>
            </w:r>
            <w:proofErr w:type="gramStart"/>
            <w:r w:rsidR="0048508E" w:rsidRPr="00AE0F4E">
              <w:rPr>
                <w:b w:val="0"/>
                <w:i/>
                <w:color w:val="FF0000"/>
              </w:rPr>
              <w:t>Senior</w:t>
            </w:r>
            <w:proofErr w:type="spellEnd"/>
            <w:r w:rsidR="0048508E" w:rsidRPr="00AE0F4E">
              <w:rPr>
                <w:b w:val="0"/>
                <w:i/>
                <w:color w:val="FF0000"/>
              </w:rPr>
              <w:t>)</w:t>
            </w:r>
            <w:r w:rsidR="00AE0F4E" w:rsidRPr="00AE0F4E">
              <w:rPr>
                <w:b w:val="0"/>
                <w:i/>
                <w:color w:val="FF0000"/>
              </w:rPr>
              <w:t>???</w:t>
            </w:r>
            <w:proofErr w:type="gramEnd"/>
          </w:p>
          <w:p w:rsidR="00587C89" w:rsidRPr="00D62042" w:rsidRDefault="00C96022" w:rsidP="008D1F4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6</w:t>
            </w:r>
            <w:r>
              <w:rPr>
                <w:b w:val="0"/>
              </w:rPr>
              <w:t>.10</w:t>
            </w:r>
            <w:r w:rsidR="00587C89" w:rsidRPr="00D62042">
              <w:rPr>
                <w:b w:val="0"/>
              </w:rPr>
              <w:t xml:space="preserve"> Gruppeaften</w:t>
            </w:r>
          </w:p>
          <w:p w:rsidR="00587C89" w:rsidRDefault="00C96022" w:rsidP="00DB580F">
            <w:r>
              <w:rPr>
                <w:b w:val="0"/>
              </w:rPr>
              <w:t>0</w:t>
            </w:r>
            <w:r w:rsidR="00587C89" w:rsidRPr="00D62042">
              <w:rPr>
                <w:b w:val="0"/>
              </w:rPr>
              <w:t>7</w:t>
            </w:r>
            <w:r>
              <w:rPr>
                <w:b w:val="0"/>
              </w:rPr>
              <w:t>.10</w:t>
            </w:r>
            <w:r w:rsidR="00587C89" w:rsidRPr="00D62042">
              <w:rPr>
                <w:b w:val="0"/>
              </w:rPr>
              <w:t xml:space="preserve"> Ledermøde</w:t>
            </w:r>
            <w:r w:rsidR="00134B4F">
              <w:rPr>
                <w:b w:val="0"/>
              </w:rPr>
              <w:t xml:space="preserve"> {Opfølgning på Konti</w:t>
            </w:r>
            <w:r w:rsidR="00FF6E29">
              <w:rPr>
                <w:b w:val="0"/>
              </w:rPr>
              <w:t>n</w:t>
            </w:r>
            <w:r w:rsidR="00134B4F">
              <w:rPr>
                <w:b w:val="0"/>
              </w:rPr>
              <w:t>gentindbetaling}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DC419D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683565">
              <w:t xml:space="preserve">2.10 til </w:t>
            </w:r>
            <w:r>
              <w:t>0</w:t>
            </w:r>
            <w:r w:rsidR="00587C89">
              <w:t>4</w:t>
            </w:r>
            <w:r>
              <w:t>.10</w:t>
            </w:r>
            <w:r w:rsidR="00587C89">
              <w:t xml:space="preserve"> Distriktsturnering (</w:t>
            </w:r>
            <w:proofErr w:type="spellStart"/>
            <w:r w:rsidR="00587C89">
              <w:t>Spejder+Senior</w:t>
            </w:r>
            <w:proofErr w:type="spellEnd"/>
            <w:r w:rsidR="00587C89">
              <w:t>)</w:t>
            </w:r>
          </w:p>
          <w:p w:rsidR="00F869BF" w:rsidRDefault="00F869BF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16.10 til 18.10 JOTA/JOTI</w:t>
            </w:r>
          </w:p>
        </w:tc>
        <w:tc>
          <w:tcPr>
            <w:tcW w:w="3119" w:type="dxa"/>
          </w:tcPr>
          <w:p w:rsidR="008967C7" w:rsidRDefault="008967C7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87C89" w:rsidRDefault="00442ADF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10.10 til </w:t>
            </w:r>
            <w:r w:rsidR="00743022">
              <w:t>18.10 Efterårsferie</w:t>
            </w:r>
          </w:p>
        </w:tc>
      </w:tr>
      <w:tr w:rsidR="00587C89" w:rsidTr="00A3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November</w:t>
            </w:r>
          </w:p>
          <w:p w:rsidR="00587C89" w:rsidRPr="00D62042" w:rsidRDefault="00587C89" w:rsidP="008D1F49">
            <w:pPr>
              <w:rPr>
                <w:b w:val="0"/>
              </w:rPr>
            </w:pPr>
            <w:r w:rsidRPr="00D62042">
              <w:rPr>
                <w:b w:val="0"/>
              </w:rPr>
              <w:t>14</w:t>
            </w:r>
            <w:r w:rsidR="00C96022">
              <w:rPr>
                <w:b w:val="0"/>
              </w:rPr>
              <w:t>.11</w:t>
            </w:r>
            <w:r w:rsidRPr="00D62042">
              <w:rPr>
                <w:b w:val="0"/>
              </w:rPr>
              <w:t xml:space="preserve"> Lederdag</w:t>
            </w:r>
            <w:r w:rsidR="00DB580F" w:rsidRPr="00D62042">
              <w:rPr>
                <w:b w:val="0"/>
              </w:rPr>
              <w:t xml:space="preserve"> {Samværsregler}</w:t>
            </w:r>
          </w:p>
        </w:tc>
        <w:tc>
          <w:tcPr>
            <w:tcW w:w="4819" w:type="dxa"/>
          </w:tcPr>
          <w:p w:rsidR="00B333C4" w:rsidRDefault="00B333C4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87C89" w:rsidRDefault="00B333C4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83565">
              <w:t xml:space="preserve">7.11 til </w:t>
            </w:r>
            <w:r>
              <w:t>29</w:t>
            </w:r>
            <w:r w:rsidR="00DE2750">
              <w:t>.11</w:t>
            </w:r>
            <w:r>
              <w:t xml:space="preserve"> Nyborg Strand </w:t>
            </w:r>
            <w:proofErr w:type="spellStart"/>
            <w:r>
              <w:t>DgP</w:t>
            </w:r>
            <w:proofErr w:type="spellEnd"/>
          </w:p>
        </w:tc>
        <w:tc>
          <w:tcPr>
            <w:tcW w:w="3119" w:type="dxa"/>
          </w:tcPr>
          <w:p w:rsidR="00587C89" w:rsidRDefault="00587C89" w:rsidP="008D1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7C89" w:rsidTr="00A3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587C89" w:rsidRPr="008967C7" w:rsidRDefault="00587C89" w:rsidP="008D1F49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December</w:t>
            </w:r>
          </w:p>
          <w:p w:rsidR="00587C89" w:rsidRPr="00D62042" w:rsidRDefault="00C96022" w:rsidP="008D1F4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89705C" w:rsidRPr="00D62042">
              <w:rPr>
                <w:b w:val="0"/>
              </w:rPr>
              <w:t>9</w:t>
            </w:r>
            <w:r>
              <w:rPr>
                <w:b w:val="0"/>
              </w:rPr>
              <w:t>.12</w:t>
            </w:r>
            <w:r w:rsidR="00587C89" w:rsidRPr="00D62042">
              <w:rPr>
                <w:b w:val="0"/>
              </w:rPr>
              <w:t xml:space="preserve"> Ledermøde {Enhedsprogram for næste halvår klart}</w:t>
            </w:r>
          </w:p>
          <w:p w:rsidR="00D52873" w:rsidRDefault="00D52873" w:rsidP="008D1F49">
            <w:r w:rsidRPr="00D62042">
              <w:rPr>
                <w:b w:val="0"/>
              </w:rPr>
              <w:t>&lt;&lt;Uge 51 - Sidste møde 2019&gt;&gt;</w:t>
            </w:r>
          </w:p>
        </w:tc>
        <w:tc>
          <w:tcPr>
            <w:tcW w:w="4819" w:type="dxa"/>
          </w:tcPr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2873" w:rsidRDefault="00D52873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C76">
              <w:rPr>
                <w:color w:val="4472C4" w:themeColor="accent1"/>
              </w:rPr>
              <w:t>06.12 Julestue (Alle)</w:t>
            </w:r>
          </w:p>
        </w:tc>
        <w:tc>
          <w:tcPr>
            <w:tcW w:w="3119" w:type="dxa"/>
          </w:tcPr>
          <w:p w:rsidR="00587C89" w:rsidRDefault="00587C89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8D1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19.12 til 03.01 Juleferie</w:t>
            </w:r>
          </w:p>
        </w:tc>
      </w:tr>
    </w:tbl>
    <w:p w:rsidR="00AE0F4E" w:rsidRDefault="00AE0F4E"/>
    <w:p w:rsidR="00AE0F4E" w:rsidRDefault="00AE0F4E">
      <w:r>
        <w:br w:type="page"/>
      </w:r>
    </w:p>
    <w:p w:rsidR="00AE0F4E" w:rsidRPr="0008697D" w:rsidRDefault="00AE0F4E" w:rsidP="00AE0F4E">
      <w:pPr>
        <w:rPr>
          <w:sz w:val="40"/>
        </w:rPr>
      </w:pPr>
      <w:r>
        <w:rPr>
          <w:sz w:val="40"/>
        </w:rPr>
        <w:lastRenderedPageBreak/>
        <w:t>Årskalender 2021</w:t>
      </w:r>
    </w:p>
    <w:tbl>
      <w:tblPr>
        <w:tblStyle w:val="Almindeligtabel4"/>
        <w:tblW w:w="16869" w:type="dxa"/>
        <w:tblLook w:val="04A0" w:firstRow="1" w:lastRow="0" w:firstColumn="1" w:lastColumn="0" w:noHBand="0" w:noVBand="1"/>
      </w:tblPr>
      <w:tblGrid>
        <w:gridCol w:w="8931"/>
        <w:gridCol w:w="4819"/>
        <w:gridCol w:w="3119"/>
      </w:tblGrid>
      <w:tr w:rsidR="00AE0F4E" w:rsidRPr="003D73B4" w:rsidTr="006F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3D73B4" w:rsidRDefault="00AE0F4E" w:rsidP="006F6292">
            <w:pPr>
              <w:rPr>
                <w:b w:val="0"/>
              </w:rPr>
            </w:pPr>
            <w:r w:rsidRPr="003D73B4">
              <w:t>Gruppen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3B4">
              <w:t xml:space="preserve">Distrikt/Korps </w:t>
            </w:r>
          </w:p>
          <w:p w:rsidR="00AE0F4E" w:rsidRPr="003D73B4" w:rsidRDefault="00AE0F4E" w:rsidP="006F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73B4">
              <w:t>Forældreforening/Husbestyrelsen</w:t>
            </w:r>
          </w:p>
        </w:tc>
        <w:tc>
          <w:tcPr>
            <w:tcW w:w="3119" w:type="dxa"/>
          </w:tcPr>
          <w:p w:rsidR="00AE0F4E" w:rsidRPr="003D73B4" w:rsidRDefault="00AE0F4E" w:rsidP="006F6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Skolernes ferie</w:t>
            </w: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Januar</w:t>
            </w:r>
          </w:p>
          <w:p w:rsidR="00AE0F4E" w:rsidRPr="00D62042" w:rsidRDefault="00AE0F4E" w:rsidP="006F6292">
            <w:pPr>
              <w:rPr>
                <w:b w:val="0"/>
              </w:rPr>
            </w:pPr>
            <w:r w:rsidRPr="00D62042">
              <w:rPr>
                <w:b w:val="0"/>
              </w:rPr>
              <w:t xml:space="preserve">&lt;&lt;Uge </w:t>
            </w:r>
            <w:r>
              <w:rPr>
                <w:b w:val="0"/>
              </w:rPr>
              <w:t>1</w:t>
            </w:r>
            <w:r w:rsidRPr="00D62042">
              <w:rPr>
                <w:b w:val="0"/>
              </w:rPr>
              <w:t xml:space="preserve"> - Første møde i 2020&gt;&gt;</w:t>
            </w:r>
          </w:p>
          <w:p w:rsidR="00AE0F4E" w:rsidRDefault="00AE0F4E" w:rsidP="006F6292">
            <w:r>
              <w:rPr>
                <w:b w:val="0"/>
              </w:rPr>
              <w:t>10</w:t>
            </w:r>
            <w:r>
              <w:rPr>
                <w:b w:val="0"/>
              </w:rPr>
              <w:t>.01</w:t>
            </w:r>
            <w:r w:rsidRPr="00D62042">
              <w:rPr>
                <w:b w:val="0"/>
              </w:rPr>
              <w:t xml:space="preserve"> Nytårsparade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Februar</w:t>
            </w:r>
          </w:p>
          <w:p w:rsidR="00AE0F4E" w:rsidRPr="00D62042" w:rsidRDefault="00AE0F4E" w:rsidP="006F6292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</w:rPr>
              <w:t>.02</w:t>
            </w:r>
            <w:r w:rsidRPr="00D62042">
              <w:rPr>
                <w:b w:val="0"/>
              </w:rPr>
              <w:t xml:space="preserve"> Ledermøde {Ledermanifest + Årsprogram}</w:t>
            </w:r>
          </w:p>
          <w:p w:rsidR="00AE0F4E" w:rsidRDefault="00AE0F4E" w:rsidP="006F6292">
            <w:r>
              <w:rPr>
                <w:b w:val="0"/>
              </w:rPr>
              <w:t>14</w:t>
            </w:r>
            <w:r>
              <w:rPr>
                <w:b w:val="0"/>
              </w:rPr>
              <w:t>.02</w:t>
            </w:r>
            <w:r w:rsidRPr="00D62042">
              <w:rPr>
                <w:b w:val="0"/>
              </w:rPr>
              <w:t xml:space="preserve"> Fastelavn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AE0F4E">
              <w:t xml:space="preserve">.02 til </w:t>
            </w:r>
            <w:r>
              <w:t>21</w:t>
            </w:r>
            <w:r w:rsidR="00AE0F4E">
              <w:t>.02 Vinterferie</w:t>
            </w: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Marts</w:t>
            </w:r>
          </w:p>
          <w:p w:rsidR="00AE0F4E" w:rsidRPr="00D62042" w:rsidRDefault="00F869BF" w:rsidP="006F6292">
            <w:pPr>
              <w:rPr>
                <w:b w:val="0"/>
              </w:rPr>
            </w:pPr>
            <w:r w:rsidRPr="00F869BF">
              <w:rPr>
                <w:b w:val="0"/>
                <w:color w:val="FF0000"/>
              </w:rPr>
              <w:t>19</w:t>
            </w:r>
            <w:r w:rsidR="00AE0F4E" w:rsidRPr="00F869BF">
              <w:rPr>
                <w:b w:val="0"/>
                <w:color w:val="FF0000"/>
              </w:rPr>
              <w:t xml:space="preserve">.03 </w:t>
            </w:r>
            <w:r w:rsidRPr="00F869BF">
              <w:rPr>
                <w:b w:val="0"/>
                <w:color w:val="FF0000"/>
              </w:rPr>
              <w:t>til 21</w:t>
            </w:r>
            <w:r w:rsidR="00AE0F4E" w:rsidRPr="00F869BF">
              <w:rPr>
                <w:b w:val="0"/>
                <w:color w:val="FF0000"/>
              </w:rPr>
              <w:t>.03 Gruppeweekend {Inkl. Generalforsamling}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69BF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27.03 til 05.04 Påskeferie</w:t>
            </w: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April</w:t>
            </w:r>
          </w:p>
          <w:p w:rsidR="00AE0F4E" w:rsidRPr="00D62042" w:rsidRDefault="00F869BF" w:rsidP="006F6292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AE0F4E">
              <w:rPr>
                <w:b w:val="0"/>
              </w:rPr>
              <w:t>.04</w:t>
            </w:r>
            <w:r w:rsidR="00AE0F4E" w:rsidRPr="00D62042">
              <w:rPr>
                <w:b w:val="0"/>
              </w:rPr>
              <w:t xml:space="preserve"> Ledermøde</w:t>
            </w:r>
            <w:r w:rsidR="00AE0F4E">
              <w:rPr>
                <w:b w:val="0"/>
              </w:rPr>
              <w:t xml:space="preserve"> {Opfølgning på Kontingentindbetaling}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F62DA1" w:rsidRDefault="00F62DA1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 Store Bededag</w:t>
            </w: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Maj</w:t>
            </w:r>
          </w:p>
          <w:p w:rsidR="00AE0F4E" w:rsidRDefault="00AE0F4E" w:rsidP="00AE0F4E">
            <w:pPr>
              <w:rPr>
                <w:b w:val="0"/>
              </w:rPr>
            </w:pPr>
            <w:r>
              <w:rPr>
                <w:b w:val="0"/>
              </w:rPr>
              <w:t>01.05</w:t>
            </w:r>
            <w:r w:rsidRPr="00D62042">
              <w:rPr>
                <w:b w:val="0"/>
              </w:rPr>
              <w:t xml:space="preserve"> Tilmelding til Sommerlejr (Alle enheder)</w:t>
            </w:r>
          </w:p>
          <w:p w:rsidR="00AE0F4E" w:rsidRPr="00D62042" w:rsidRDefault="00AE0F4E" w:rsidP="00AE0F4E">
            <w:pPr>
              <w:rPr>
                <w:b w:val="0"/>
              </w:rPr>
            </w:pPr>
            <w:r>
              <w:rPr>
                <w:b w:val="0"/>
              </w:rPr>
              <w:t>??</w:t>
            </w:r>
            <w:r>
              <w:rPr>
                <w:b w:val="0"/>
              </w:rPr>
              <w:t>.05</w:t>
            </w:r>
            <w:r w:rsidRPr="00D620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til </w:t>
            </w:r>
            <w:r>
              <w:rPr>
                <w:b w:val="0"/>
              </w:rPr>
              <w:t>??</w:t>
            </w:r>
            <w:r>
              <w:rPr>
                <w:b w:val="0"/>
              </w:rPr>
              <w:t>.05 Sov-Ude dag</w:t>
            </w:r>
            <w:r w:rsidRPr="00D62042">
              <w:rPr>
                <w:b w:val="0"/>
              </w:rPr>
              <w:t xml:space="preserve"> (Alle enheder)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AE0F4E">
              <w:t xml:space="preserve">.05 til </w:t>
            </w:r>
            <w:r>
              <w:t>16</w:t>
            </w:r>
            <w:r w:rsidR="00AE0F4E">
              <w:t>.05 Kristi Himmelfart</w:t>
            </w:r>
          </w:p>
          <w:p w:rsidR="00F869BF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22.05 til 24.05 Pinse</w:t>
            </w: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Juni</w:t>
            </w:r>
          </w:p>
          <w:p w:rsidR="00AE0F4E" w:rsidRPr="00D62042" w:rsidRDefault="00F869BF" w:rsidP="006F6292">
            <w:pPr>
              <w:rPr>
                <w:b w:val="0"/>
              </w:rPr>
            </w:pPr>
            <w:r>
              <w:rPr>
                <w:b w:val="0"/>
              </w:rPr>
              <w:t>09</w:t>
            </w:r>
            <w:r w:rsidR="00AE0F4E">
              <w:rPr>
                <w:b w:val="0"/>
              </w:rPr>
              <w:t>.06</w:t>
            </w:r>
            <w:r w:rsidR="00AE0F4E" w:rsidRPr="00D62042">
              <w:rPr>
                <w:b w:val="0"/>
              </w:rPr>
              <w:t xml:space="preserve"> Ledermøde {Enhedsprogram for næste halvår klart, Oprykningsdag}</w:t>
            </w:r>
          </w:p>
          <w:p w:rsidR="00AE0F4E" w:rsidRDefault="00F869BF" w:rsidP="006F6292">
            <w:r>
              <w:rPr>
                <w:b w:val="0"/>
              </w:rPr>
              <w:t>&lt;&lt;Uge 25</w:t>
            </w:r>
            <w:r w:rsidR="00AE0F4E" w:rsidRPr="00D62042">
              <w:rPr>
                <w:b w:val="0"/>
              </w:rPr>
              <w:t xml:space="preserve"> Sidste møde før Sommerlejr</w:t>
            </w:r>
            <w:r>
              <w:rPr>
                <w:b w:val="0"/>
              </w:rPr>
              <w:t xml:space="preserve"> – Efter Sommerfesten!</w:t>
            </w:r>
            <w:r w:rsidR="00AE0F4E" w:rsidRPr="00D62042">
              <w:rPr>
                <w:b w:val="0"/>
              </w:rPr>
              <w:t>&gt;&gt;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Pr="00AA7C76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AA7C76">
              <w:rPr>
                <w:color w:val="4472C4" w:themeColor="accent1"/>
              </w:rPr>
              <w:t>1</w:t>
            </w:r>
            <w:r w:rsidR="00F869BF">
              <w:rPr>
                <w:color w:val="4472C4" w:themeColor="accent1"/>
              </w:rPr>
              <w:t>7</w:t>
            </w:r>
            <w:r w:rsidRPr="00AA7C76">
              <w:rPr>
                <w:color w:val="4472C4" w:themeColor="accent1"/>
              </w:rPr>
              <w:t>.06 Sommerfest (Alle)</w:t>
            </w: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05.06 Grundlovsdag</w:t>
            </w: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 06 til ??</w:t>
            </w:r>
            <w:r w:rsidR="00AE0F4E">
              <w:t>.08 Sommerferie</w:t>
            </w: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Juli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August</w:t>
            </w:r>
          </w:p>
          <w:p w:rsidR="00AE0F4E" w:rsidRPr="00D62042" w:rsidRDefault="00F869BF" w:rsidP="006F6292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AE0F4E">
              <w:rPr>
                <w:b w:val="0"/>
              </w:rPr>
              <w:t>.08</w:t>
            </w:r>
            <w:r w:rsidR="00AE0F4E" w:rsidRPr="00D62042">
              <w:rPr>
                <w:b w:val="0"/>
              </w:rPr>
              <w:t xml:space="preserve"> Ledermøde {Alle afleverer ønsker om tilskud fra Forældreforeningen til næste års arbejde}</w:t>
            </w:r>
          </w:p>
          <w:p w:rsidR="00AE0F4E" w:rsidRDefault="00F869BF" w:rsidP="006F6292">
            <w:r>
              <w:rPr>
                <w:b w:val="0"/>
              </w:rPr>
              <w:t>14</w:t>
            </w:r>
            <w:r w:rsidR="00AE0F4E">
              <w:rPr>
                <w:b w:val="0"/>
              </w:rPr>
              <w:t>.08</w:t>
            </w:r>
            <w:r w:rsidR="00AE0F4E" w:rsidRPr="00D62042">
              <w:rPr>
                <w:b w:val="0"/>
              </w:rPr>
              <w:t xml:space="preserve"> Oprydning (Første møde efter Sommerferien)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24</w:t>
            </w:r>
            <w:r w:rsidR="00AE0F4E" w:rsidRPr="00AA7C76">
              <w:rPr>
                <w:color w:val="4472C4" w:themeColor="accent1"/>
              </w:rPr>
              <w:t>.08 Uddel loppesedler (</w:t>
            </w:r>
            <w:proofErr w:type="spellStart"/>
            <w:r w:rsidR="00AE0F4E" w:rsidRPr="00AA7C76">
              <w:rPr>
                <w:color w:val="4472C4" w:themeColor="accent1"/>
              </w:rPr>
              <w:t>Spejder+Senior</w:t>
            </w:r>
            <w:proofErr w:type="spellEnd"/>
            <w:r w:rsidR="00AE0F4E" w:rsidRPr="00AA7C76">
              <w:rPr>
                <w:color w:val="4472C4" w:themeColor="accent1"/>
              </w:rPr>
              <w:t>)</w:t>
            </w:r>
          </w:p>
          <w:p w:rsidR="00F869BF" w:rsidRP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31.09</w:t>
            </w:r>
            <w:r w:rsidRPr="00AA7C76">
              <w:rPr>
                <w:color w:val="4472C4" w:themeColor="accent1"/>
              </w:rPr>
              <w:t xml:space="preserve"> Opstille telte (</w:t>
            </w:r>
            <w:proofErr w:type="spellStart"/>
            <w:r w:rsidRPr="00AA7C76">
              <w:rPr>
                <w:color w:val="4472C4" w:themeColor="accent1"/>
              </w:rPr>
              <w:t>Spejder+Senior</w:t>
            </w:r>
            <w:proofErr w:type="spellEnd"/>
            <w:r w:rsidRPr="00AA7C76">
              <w:rPr>
                <w:color w:val="4472C4" w:themeColor="accent1"/>
              </w:rPr>
              <w:t>)</w:t>
            </w:r>
          </w:p>
        </w:tc>
        <w:tc>
          <w:tcPr>
            <w:tcW w:w="31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 06 til ??.08 Sommerferie</w:t>
            </w: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September</w:t>
            </w:r>
          </w:p>
        </w:tc>
        <w:tc>
          <w:tcPr>
            <w:tcW w:w="4819" w:type="dxa"/>
          </w:tcPr>
          <w:p w:rsidR="00AE0F4E" w:rsidRPr="00AA7C76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04</w:t>
            </w:r>
            <w:r w:rsidR="00AE0F4E">
              <w:rPr>
                <w:color w:val="4472C4" w:themeColor="accent1"/>
              </w:rPr>
              <w:t xml:space="preserve">.09 til </w:t>
            </w:r>
            <w:r w:rsidR="00AE0F4E" w:rsidRPr="00AA7C76">
              <w:rPr>
                <w:color w:val="4472C4" w:themeColor="accent1"/>
              </w:rPr>
              <w:t>0</w:t>
            </w:r>
            <w:r>
              <w:rPr>
                <w:color w:val="4472C4" w:themeColor="accent1"/>
              </w:rPr>
              <w:t>5</w:t>
            </w:r>
            <w:r w:rsidR="00AE0F4E" w:rsidRPr="00AA7C76">
              <w:rPr>
                <w:color w:val="4472C4" w:themeColor="accent1"/>
              </w:rPr>
              <w:t>.09 Indsamling (Forældre)</w:t>
            </w:r>
          </w:p>
          <w:p w:rsidR="00AE0F4E" w:rsidRPr="00AA7C76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07</w:t>
            </w:r>
            <w:r w:rsidR="00AE0F4E" w:rsidRPr="00AA7C76">
              <w:rPr>
                <w:color w:val="4472C4" w:themeColor="accent1"/>
              </w:rPr>
              <w:t>.09 Klargøre loppemarked (Spejder)</w:t>
            </w:r>
          </w:p>
          <w:p w:rsidR="00AE0F4E" w:rsidRPr="00AA7C76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11.09 til </w:t>
            </w:r>
            <w:r w:rsidR="00F869BF">
              <w:rPr>
                <w:color w:val="4472C4" w:themeColor="accent1"/>
              </w:rPr>
              <w:t>12</w:t>
            </w:r>
            <w:r w:rsidRPr="00AA7C76">
              <w:rPr>
                <w:color w:val="4472C4" w:themeColor="accent1"/>
              </w:rPr>
              <w:t>.09 Loppemarked (Alle)</w:t>
            </w:r>
          </w:p>
          <w:p w:rsidR="00AE0F4E" w:rsidRPr="00AA7C76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11</w:t>
            </w:r>
            <w:r w:rsidR="00AE0F4E" w:rsidRPr="00AA7C76">
              <w:rPr>
                <w:color w:val="4472C4" w:themeColor="accent1"/>
              </w:rPr>
              <w:t>.09 Loppefest (Alle)</w:t>
            </w:r>
          </w:p>
          <w:p w:rsidR="00AE0F4E" w:rsidRPr="00AA7C76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14</w:t>
            </w:r>
            <w:r w:rsidR="00AE0F4E" w:rsidRPr="00AA7C76">
              <w:rPr>
                <w:color w:val="4472C4" w:themeColor="accent1"/>
              </w:rPr>
              <w:t>.09 Oprydning (</w:t>
            </w:r>
            <w:proofErr w:type="spellStart"/>
            <w:r w:rsidR="00AE0F4E" w:rsidRPr="00AA7C76">
              <w:rPr>
                <w:color w:val="4472C4" w:themeColor="accent1"/>
              </w:rPr>
              <w:t>Spejder+Senior</w:t>
            </w:r>
            <w:proofErr w:type="spellEnd"/>
            <w:r w:rsidR="00AE0F4E" w:rsidRPr="00AA7C76">
              <w:rPr>
                <w:color w:val="4472C4" w:themeColor="accent1"/>
              </w:rPr>
              <w:t>)</w:t>
            </w:r>
          </w:p>
          <w:p w:rsidR="00AE0F4E" w:rsidRPr="00AA7C76" w:rsidRDefault="00F869BF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25</w:t>
            </w:r>
            <w:r w:rsidR="00AE0F4E" w:rsidRPr="00AA7C76">
              <w:rPr>
                <w:color w:val="4472C4" w:themeColor="accent1"/>
              </w:rPr>
              <w:t>.09 Arbejdsdag i Spejderhuset (Forældre)</w:t>
            </w:r>
          </w:p>
          <w:p w:rsidR="00AE0F4E" w:rsidRDefault="00AE0F4E" w:rsidP="0092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??.09 Lands</w:t>
            </w:r>
            <w:r w:rsidR="00920815">
              <w:t>træf</w:t>
            </w:r>
            <w:bookmarkStart w:id="0" w:name="_GoBack"/>
            <w:bookmarkEnd w:id="0"/>
            <w:r>
              <w:t xml:space="preserve"> KFUM</w:t>
            </w:r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Oktober</w:t>
            </w:r>
          </w:p>
          <w:p w:rsidR="00AE0F4E" w:rsidRPr="00AE0F4E" w:rsidRDefault="00AE0F4E" w:rsidP="006F6292">
            <w:pPr>
              <w:rPr>
                <w:b w:val="0"/>
                <w:i/>
                <w:color w:val="FF0000"/>
              </w:rPr>
            </w:pPr>
            <w:r w:rsidRPr="00AE0F4E">
              <w:rPr>
                <w:b w:val="0"/>
                <w:i/>
                <w:color w:val="FF0000"/>
              </w:rPr>
              <w:t>0</w:t>
            </w:r>
            <w:r w:rsidR="00F869BF">
              <w:rPr>
                <w:b w:val="0"/>
                <w:i/>
                <w:color w:val="FF0000"/>
              </w:rPr>
              <w:t>3.10 til 08</w:t>
            </w:r>
            <w:r w:rsidRPr="00AE0F4E">
              <w:rPr>
                <w:b w:val="0"/>
                <w:i/>
                <w:color w:val="FF0000"/>
              </w:rPr>
              <w:t>.10 Kollektivuge (</w:t>
            </w:r>
            <w:proofErr w:type="spellStart"/>
            <w:r w:rsidRPr="00AE0F4E">
              <w:rPr>
                <w:b w:val="0"/>
                <w:i/>
                <w:color w:val="FF0000"/>
              </w:rPr>
              <w:t>Spejder+</w:t>
            </w:r>
            <w:proofErr w:type="gramStart"/>
            <w:r w:rsidRPr="00AE0F4E">
              <w:rPr>
                <w:b w:val="0"/>
                <w:i/>
                <w:color w:val="FF0000"/>
              </w:rPr>
              <w:t>Senior</w:t>
            </w:r>
            <w:proofErr w:type="spellEnd"/>
            <w:r w:rsidRPr="00AE0F4E">
              <w:rPr>
                <w:b w:val="0"/>
                <w:i/>
                <w:color w:val="FF0000"/>
              </w:rPr>
              <w:t>)???</w:t>
            </w:r>
            <w:proofErr w:type="gramEnd"/>
          </w:p>
          <w:p w:rsidR="00AE0F4E" w:rsidRPr="00D62042" w:rsidRDefault="00AE0F4E" w:rsidP="006F6292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Pr="00D62042">
              <w:rPr>
                <w:b w:val="0"/>
              </w:rPr>
              <w:t>6</w:t>
            </w:r>
            <w:r>
              <w:rPr>
                <w:b w:val="0"/>
              </w:rPr>
              <w:t>.10</w:t>
            </w:r>
            <w:r w:rsidRPr="00D62042">
              <w:rPr>
                <w:b w:val="0"/>
              </w:rPr>
              <w:t xml:space="preserve"> Gruppeaften</w:t>
            </w:r>
          </w:p>
          <w:p w:rsidR="00AE0F4E" w:rsidRDefault="00F869BF" w:rsidP="006F6292">
            <w:r>
              <w:rPr>
                <w:b w:val="0"/>
              </w:rPr>
              <w:t>13</w:t>
            </w:r>
            <w:r w:rsidR="00AE0F4E">
              <w:rPr>
                <w:b w:val="0"/>
              </w:rPr>
              <w:t>.10</w:t>
            </w:r>
            <w:r w:rsidR="00AE0F4E" w:rsidRPr="00D62042">
              <w:rPr>
                <w:b w:val="0"/>
              </w:rPr>
              <w:t xml:space="preserve"> Ledermøde</w:t>
            </w:r>
            <w:r w:rsidR="00AE0F4E">
              <w:rPr>
                <w:b w:val="0"/>
              </w:rPr>
              <w:t xml:space="preserve"> {Opfølgning på Kontingentindbetaling}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F869BF">
              <w:t>1</w:t>
            </w:r>
            <w:r>
              <w:t>.10 til 0</w:t>
            </w:r>
            <w:r w:rsidR="00F869BF">
              <w:t>3</w:t>
            </w:r>
            <w:r>
              <w:t>.10 Distriktsturnering (</w:t>
            </w:r>
            <w:proofErr w:type="spellStart"/>
            <w:r>
              <w:t>Spejder+Senior</w:t>
            </w:r>
            <w:proofErr w:type="spellEnd"/>
            <w:r>
              <w:t>)</w:t>
            </w:r>
          </w:p>
        </w:tc>
        <w:tc>
          <w:tcPr>
            <w:tcW w:w="31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AE0F4E">
              <w:t xml:space="preserve">.10 til </w:t>
            </w:r>
            <w:r>
              <w:t>24</w:t>
            </w:r>
            <w:r w:rsidR="00AE0F4E">
              <w:t>.10 Efterårsferie</w:t>
            </w:r>
          </w:p>
        </w:tc>
      </w:tr>
      <w:tr w:rsidR="00AE0F4E" w:rsidTr="006F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November</w:t>
            </w:r>
          </w:p>
          <w:p w:rsidR="00AE0F4E" w:rsidRPr="00D62042" w:rsidRDefault="00F869BF" w:rsidP="006F6292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 w:rsidR="00AE0F4E">
              <w:rPr>
                <w:b w:val="0"/>
              </w:rPr>
              <w:t>.11</w:t>
            </w:r>
            <w:r w:rsidR="00AE0F4E" w:rsidRPr="00D62042">
              <w:rPr>
                <w:b w:val="0"/>
              </w:rPr>
              <w:t xml:space="preserve"> Lederdag {Samværsregler}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27.11 til 29.11 Nyborg Strand </w:t>
            </w:r>
            <w:proofErr w:type="spellStart"/>
            <w:r>
              <w:t>DgP</w:t>
            </w:r>
            <w:proofErr w:type="spellEnd"/>
          </w:p>
        </w:tc>
        <w:tc>
          <w:tcPr>
            <w:tcW w:w="3119" w:type="dxa"/>
          </w:tcPr>
          <w:p w:rsidR="00AE0F4E" w:rsidRDefault="00AE0F4E" w:rsidP="006F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0F4E" w:rsidTr="006F6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:rsidR="00AE0F4E" w:rsidRPr="008967C7" w:rsidRDefault="00AE0F4E" w:rsidP="006F6292">
            <w:pPr>
              <w:rPr>
                <w:b w:val="0"/>
                <w:u w:val="single"/>
              </w:rPr>
            </w:pPr>
            <w:r w:rsidRPr="008967C7">
              <w:rPr>
                <w:u w:val="single"/>
              </w:rPr>
              <w:t>December</w:t>
            </w:r>
          </w:p>
          <w:p w:rsidR="00AE0F4E" w:rsidRPr="00D62042" w:rsidRDefault="00AE0F4E" w:rsidP="006F6292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F869BF">
              <w:rPr>
                <w:b w:val="0"/>
              </w:rPr>
              <w:t>8</w:t>
            </w:r>
            <w:r>
              <w:rPr>
                <w:b w:val="0"/>
              </w:rPr>
              <w:t>.12</w:t>
            </w:r>
            <w:r w:rsidRPr="00D62042">
              <w:rPr>
                <w:b w:val="0"/>
              </w:rPr>
              <w:t xml:space="preserve"> Ledermøde {Enhedsprogram for næste halvår klart}</w:t>
            </w:r>
          </w:p>
          <w:p w:rsidR="00AE0F4E" w:rsidRDefault="00AE0F4E" w:rsidP="006F6292">
            <w:r w:rsidRPr="00D62042">
              <w:rPr>
                <w:b w:val="0"/>
              </w:rPr>
              <w:t>&lt;&lt;Uge 51 - Sidste møde 2019&gt;&gt;</w:t>
            </w:r>
          </w:p>
        </w:tc>
        <w:tc>
          <w:tcPr>
            <w:tcW w:w="48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F869BF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4472C4" w:themeColor="accent1"/>
              </w:rPr>
              <w:t>05</w:t>
            </w:r>
            <w:r w:rsidR="00AE0F4E" w:rsidRPr="00AA7C76">
              <w:rPr>
                <w:color w:val="4472C4" w:themeColor="accent1"/>
              </w:rPr>
              <w:t>.12 Julestue (Alle)</w:t>
            </w:r>
          </w:p>
        </w:tc>
        <w:tc>
          <w:tcPr>
            <w:tcW w:w="3119" w:type="dxa"/>
          </w:tcPr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F4E" w:rsidRDefault="00AE0F4E" w:rsidP="006F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19.12 til ??</w:t>
            </w:r>
            <w:r>
              <w:t>.01 Juleferie</w:t>
            </w:r>
          </w:p>
        </w:tc>
      </w:tr>
    </w:tbl>
    <w:p w:rsidR="00AE0F4E" w:rsidRDefault="00AE0F4E" w:rsidP="00AE0F4E"/>
    <w:p w:rsidR="003D73B4" w:rsidRDefault="003D73B4"/>
    <w:sectPr w:rsidR="003D73B4" w:rsidSect="003D73B4">
      <w:footerReference w:type="default" r:id="rId6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F5" w:rsidRDefault="000A29F5" w:rsidP="009C4191">
      <w:pPr>
        <w:spacing w:after="0" w:line="240" w:lineRule="auto"/>
      </w:pPr>
      <w:r>
        <w:separator/>
      </w:r>
    </w:p>
  </w:endnote>
  <w:endnote w:type="continuationSeparator" w:id="0">
    <w:p w:rsidR="000A29F5" w:rsidRDefault="000A29F5" w:rsidP="009C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91" w:rsidRDefault="00134B4F">
    <w:pPr>
      <w:pStyle w:val="Sidefod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9C4191">
      <w:rPr>
        <w:noProof/>
      </w:rPr>
      <w:t>Kalender Dalumspejderne 2019-01-22.docx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F5" w:rsidRDefault="000A29F5" w:rsidP="009C4191">
      <w:pPr>
        <w:spacing w:after="0" w:line="240" w:lineRule="auto"/>
      </w:pPr>
      <w:r>
        <w:separator/>
      </w:r>
    </w:p>
  </w:footnote>
  <w:footnote w:type="continuationSeparator" w:id="0">
    <w:p w:rsidR="000A29F5" w:rsidRDefault="000A29F5" w:rsidP="009C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B4"/>
    <w:rsid w:val="0002439D"/>
    <w:rsid w:val="0003171C"/>
    <w:rsid w:val="0008697D"/>
    <w:rsid w:val="000A29F5"/>
    <w:rsid w:val="000F12C5"/>
    <w:rsid w:val="00134B4F"/>
    <w:rsid w:val="001F792A"/>
    <w:rsid w:val="00286D41"/>
    <w:rsid w:val="002B2B82"/>
    <w:rsid w:val="00360497"/>
    <w:rsid w:val="003C0F4B"/>
    <w:rsid w:val="003D73B4"/>
    <w:rsid w:val="003E6239"/>
    <w:rsid w:val="0041531B"/>
    <w:rsid w:val="00422ABB"/>
    <w:rsid w:val="00442ADF"/>
    <w:rsid w:val="00477DE5"/>
    <w:rsid w:val="0048508E"/>
    <w:rsid w:val="004B24F6"/>
    <w:rsid w:val="004E0D3E"/>
    <w:rsid w:val="00587C89"/>
    <w:rsid w:val="00634C66"/>
    <w:rsid w:val="00683565"/>
    <w:rsid w:val="00743022"/>
    <w:rsid w:val="00751BB4"/>
    <w:rsid w:val="00763EE1"/>
    <w:rsid w:val="00834F8E"/>
    <w:rsid w:val="008967C7"/>
    <w:rsid w:val="0089705C"/>
    <w:rsid w:val="008D783A"/>
    <w:rsid w:val="00905F9E"/>
    <w:rsid w:val="00920815"/>
    <w:rsid w:val="009377F1"/>
    <w:rsid w:val="00975365"/>
    <w:rsid w:val="009C4191"/>
    <w:rsid w:val="00A00769"/>
    <w:rsid w:val="00A01C05"/>
    <w:rsid w:val="00A30E9D"/>
    <w:rsid w:val="00A44FE9"/>
    <w:rsid w:val="00A55927"/>
    <w:rsid w:val="00A67EE6"/>
    <w:rsid w:val="00AA7C76"/>
    <w:rsid w:val="00AE0F4E"/>
    <w:rsid w:val="00AE2E24"/>
    <w:rsid w:val="00B333C4"/>
    <w:rsid w:val="00B80A4D"/>
    <w:rsid w:val="00BB218C"/>
    <w:rsid w:val="00BC15BD"/>
    <w:rsid w:val="00BD49DF"/>
    <w:rsid w:val="00C0253E"/>
    <w:rsid w:val="00C114A3"/>
    <w:rsid w:val="00C431DA"/>
    <w:rsid w:val="00C43633"/>
    <w:rsid w:val="00C96022"/>
    <w:rsid w:val="00CC1BD8"/>
    <w:rsid w:val="00CD69A4"/>
    <w:rsid w:val="00D52873"/>
    <w:rsid w:val="00D62042"/>
    <w:rsid w:val="00D62CD9"/>
    <w:rsid w:val="00D65CA8"/>
    <w:rsid w:val="00DA708E"/>
    <w:rsid w:val="00DB580F"/>
    <w:rsid w:val="00DC419D"/>
    <w:rsid w:val="00DE2750"/>
    <w:rsid w:val="00E44218"/>
    <w:rsid w:val="00ED47A0"/>
    <w:rsid w:val="00ED4B9B"/>
    <w:rsid w:val="00F202B1"/>
    <w:rsid w:val="00F21B06"/>
    <w:rsid w:val="00F62DA1"/>
    <w:rsid w:val="00F75B63"/>
    <w:rsid w:val="00F814E7"/>
    <w:rsid w:val="00F869BF"/>
    <w:rsid w:val="00FE4438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73B8-637D-4AD3-A4B0-04F0BE8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C4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4191"/>
  </w:style>
  <w:style w:type="paragraph" w:styleId="Sidefod">
    <w:name w:val="footer"/>
    <w:basedOn w:val="Normal"/>
    <w:link w:val="SidefodTegn"/>
    <w:uiPriority w:val="99"/>
    <w:unhideWhenUsed/>
    <w:rsid w:val="009C4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4191"/>
  </w:style>
  <w:style w:type="table" w:styleId="Almindeligtabel4">
    <w:name w:val="Plain Table 4"/>
    <w:basedOn w:val="Tabel-Normal"/>
    <w:uiPriority w:val="44"/>
    <w:rsid w:val="008967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74EB252.dotm</Template>
  <TotalTime>0</TotalTime>
  <Pages>3</Pages>
  <Words>774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Jensen</dc:creator>
  <cp:keywords/>
  <dc:description/>
  <cp:lastModifiedBy>Frank Jensen</cp:lastModifiedBy>
  <cp:revision>69</cp:revision>
  <dcterms:created xsi:type="dcterms:W3CDTF">2019-01-20T20:25:00Z</dcterms:created>
  <dcterms:modified xsi:type="dcterms:W3CDTF">2020-02-04T10:31:00Z</dcterms:modified>
</cp:coreProperties>
</file>